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C7485" w14:textId="77777777" w:rsidR="00205BA9" w:rsidRPr="00205BA9" w:rsidRDefault="00205BA9" w:rsidP="00205BA9">
      <w:pPr>
        <w:pStyle w:val="Heading1"/>
        <w:rPr>
          <w:lang w:val="en-AU"/>
        </w:rPr>
      </w:pPr>
    </w:p>
    <w:p w14:paraId="275EBF93" w14:textId="77777777" w:rsidR="00205BA9" w:rsidRPr="00205BA9" w:rsidRDefault="00205BA9" w:rsidP="00205BA9">
      <w:pPr>
        <w:pStyle w:val="Heading1"/>
        <w:rPr>
          <w:lang w:val="en-AU"/>
        </w:rPr>
      </w:pPr>
    </w:p>
    <w:p w14:paraId="78E83926" w14:textId="77777777" w:rsidR="00205BA9" w:rsidRPr="00205BA9" w:rsidRDefault="00205BA9" w:rsidP="00A46F86">
      <w:pPr>
        <w:pStyle w:val="Heading1"/>
        <w:ind w:left="43"/>
        <w:rPr>
          <w:lang w:val="en-AU"/>
        </w:rPr>
      </w:pPr>
      <w:bookmarkStart w:id="0" w:name="_GoBack"/>
      <w:r w:rsidRPr="00205BA9">
        <w:rPr>
          <w:lang w:val="en-AU"/>
        </w:rPr>
        <w:t>Improving tax compliance</w:t>
      </w:r>
    </w:p>
    <w:bookmarkEnd w:id="0"/>
    <w:p w14:paraId="7FE56ED5" w14:textId="77777777" w:rsidR="00205BA9" w:rsidRPr="00205BA9" w:rsidRDefault="00205BA9" w:rsidP="00A46F86">
      <w:pPr>
        <w:pStyle w:val="BodyText"/>
        <w:spacing w:before="254" w:line="336" w:lineRule="exact"/>
        <w:ind w:right="499"/>
        <w:rPr>
          <w:color w:val="231F20"/>
          <w:spacing w:val="-3"/>
          <w:lang w:val="en-AU"/>
        </w:rPr>
      </w:pPr>
      <w:r w:rsidRPr="00205BA9">
        <w:rPr>
          <w:color w:val="231F20"/>
          <w:spacing w:val="-4"/>
          <w:lang w:val="en-AU"/>
        </w:rPr>
        <w:t>Claims</w:t>
      </w:r>
      <w:r w:rsidRPr="00205BA9">
        <w:rPr>
          <w:color w:val="231F20"/>
          <w:spacing w:val="24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f</w:t>
      </w:r>
      <w:r w:rsidRPr="00205BA9">
        <w:rPr>
          <w:color w:val="231F20"/>
          <w:spacing w:val="-2"/>
          <w:lang w:val="en-AU"/>
        </w:rPr>
        <w:t>o</w:t>
      </w:r>
      <w:r w:rsidRPr="00205BA9">
        <w:rPr>
          <w:color w:val="231F20"/>
          <w:spacing w:val="-3"/>
          <w:lang w:val="en-AU"/>
        </w:rPr>
        <w:t>r</w:t>
      </w:r>
      <w:r w:rsidRPr="00205BA9">
        <w:rPr>
          <w:color w:val="231F20"/>
          <w:spacing w:val="24"/>
          <w:lang w:val="en-AU"/>
        </w:rPr>
        <w:t xml:space="preserve"> </w:t>
      </w:r>
      <w:r w:rsidRPr="00205BA9">
        <w:rPr>
          <w:color w:val="231F20"/>
          <w:spacing w:val="-4"/>
          <w:lang w:val="en-AU"/>
        </w:rPr>
        <w:t>wo</w:t>
      </w:r>
      <w:r w:rsidRPr="00205BA9">
        <w:rPr>
          <w:color w:val="231F20"/>
          <w:spacing w:val="-5"/>
          <w:lang w:val="en-AU"/>
        </w:rPr>
        <w:t>r</w:t>
      </w:r>
      <w:r w:rsidRPr="00205BA9">
        <w:rPr>
          <w:color w:val="231F20"/>
          <w:spacing w:val="-4"/>
          <w:lang w:val="en-AU"/>
        </w:rPr>
        <w:t>k-</w:t>
      </w:r>
      <w:r w:rsidRPr="00205BA9">
        <w:rPr>
          <w:color w:val="231F20"/>
          <w:spacing w:val="-5"/>
          <w:lang w:val="en-AU"/>
        </w:rPr>
        <w:t>r</w:t>
      </w:r>
      <w:r w:rsidRPr="00205BA9">
        <w:rPr>
          <w:color w:val="231F20"/>
          <w:spacing w:val="-4"/>
          <w:lang w:val="en-AU"/>
        </w:rPr>
        <w:t>ela</w:t>
      </w:r>
      <w:r w:rsidRPr="00205BA9">
        <w:rPr>
          <w:color w:val="231F20"/>
          <w:spacing w:val="-5"/>
          <w:lang w:val="en-AU"/>
        </w:rPr>
        <w:t>t</w:t>
      </w:r>
      <w:r w:rsidRPr="00205BA9">
        <w:rPr>
          <w:color w:val="231F20"/>
          <w:spacing w:val="-4"/>
          <w:lang w:val="en-AU"/>
        </w:rPr>
        <w:t>ed</w:t>
      </w:r>
      <w:r w:rsidRPr="00205BA9">
        <w:rPr>
          <w:color w:val="231F20"/>
          <w:spacing w:val="24"/>
          <w:lang w:val="en-AU"/>
        </w:rPr>
        <w:t xml:space="preserve"> </w:t>
      </w:r>
      <w:r w:rsidRPr="00205BA9">
        <w:rPr>
          <w:color w:val="231F20"/>
          <w:spacing w:val="-2"/>
          <w:lang w:val="en-AU"/>
        </w:rPr>
        <w:t>expense</w:t>
      </w:r>
      <w:r w:rsidRPr="00205BA9">
        <w:rPr>
          <w:color w:val="231F20"/>
          <w:spacing w:val="24"/>
          <w:lang w:val="en-AU"/>
        </w:rPr>
        <w:t xml:space="preserve"> </w:t>
      </w:r>
      <w:r w:rsidRPr="00205BA9">
        <w:rPr>
          <w:color w:val="231F20"/>
          <w:spacing w:val="-2"/>
          <w:lang w:val="en-AU"/>
        </w:rPr>
        <w:t>deduc</w:t>
      </w:r>
      <w:r w:rsidRPr="00205BA9">
        <w:rPr>
          <w:color w:val="231F20"/>
          <w:spacing w:val="-3"/>
          <w:lang w:val="en-AU"/>
        </w:rPr>
        <w:t>t</w:t>
      </w:r>
      <w:r w:rsidRPr="00205BA9">
        <w:rPr>
          <w:color w:val="231F20"/>
          <w:spacing w:val="-2"/>
          <w:lang w:val="en-AU"/>
        </w:rPr>
        <w:t>ions</w:t>
      </w:r>
      <w:r w:rsidRPr="00205BA9">
        <w:rPr>
          <w:color w:val="231F20"/>
          <w:spacing w:val="31"/>
          <w:w w:val="101"/>
          <w:lang w:val="en-AU"/>
        </w:rPr>
        <w:t xml:space="preserve"> </w:t>
      </w:r>
      <w:r w:rsidRPr="00205BA9">
        <w:rPr>
          <w:color w:val="231F20"/>
          <w:spacing w:val="-4"/>
          <w:lang w:val="en-AU"/>
        </w:rPr>
        <w:t>ar</w:t>
      </w:r>
      <w:r w:rsidRPr="00205BA9">
        <w:rPr>
          <w:color w:val="231F20"/>
          <w:spacing w:val="-3"/>
          <w:lang w:val="en-AU"/>
        </w:rPr>
        <w:t>e</w:t>
      </w:r>
      <w:r w:rsidRPr="00205BA9">
        <w:rPr>
          <w:color w:val="231F20"/>
          <w:spacing w:val="7"/>
          <w:lang w:val="en-AU"/>
        </w:rPr>
        <w:t xml:space="preserve"> </w:t>
      </w:r>
      <w:r w:rsidRPr="00205BA9">
        <w:rPr>
          <w:color w:val="231F20"/>
          <w:spacing w:val="-4"/>
          <w:lang w:val="en-AU"/>
        </w:rPr>
        <w:t>large</w:t>
      </w:r>
      <w:r w:rsidRPr="00205BA9">
        <w:rPr>
          <w:color w:val="231F20"/>
          <w:spacing w:val="-5"/>
          <w:lang w:val="en-AU"/>
        </w:rPr>
        <w:t>.</w:t>
      </w:r>
      <w:r w:rsidRPr="00205BA9">
        <w:rPr>
          <w:color w:val="231F20"/>
          <w:spacing w:val="6"/>
          <w:lang w:val="en-AU"/>
        </w:rPr>
        <w:t xml:space="preserve"> </w:t>
      </w:r>
      <w:r w:rsidRPr="00205BA9">
        <w:rPr>
          <w:color w:val="231F20"/>
          <w:spacing w:val="-6"/>
          <w:lang w:val="en-AU"/>
        </w:rPr>
        <w:t>$22</w:t>
      </w:r>
      <w:r w:rsidRPr="00205BA9">
        <w:rPr>
          <w:color w:val="231F20"/>
          <w:spacing w:val="7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billion</w:t>
      </w:r>
      <w:r w:rsidRPr="00205BA9">
        <w:rPr>
          <w:color w:val="231F20"/>
          <w:spacing w:val="7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was</w:t>
      </w:r>
      <w:r w:rsidRPr="00205BA9">
        <w:rPr>
          <w:color w:val="231F20"/>
          <w:spacing w:val="7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claimed</w:t>
      </w:r>
      <w:r w:rsidRPr="00205BA9">
        <w:rPr>
          <w:color w:val="231F20"/>
          <w:spacing w:val="8"/>
          <w:lang w:val="en-AU"/>
        </w:rPr>
        <w:t xml:space="preserve"> </w:t>
      </w:r>
      <w:r w:rsidRPr="00205BA9">
        <w:rPr>
          <w:color w:val="231F20"/>
          <w:spacing w:val="-2"/>
          <w:lang w:val="en-AU"/>
        </w:rPr>
        <w:t>in</w:t>
      </w:r>
      <w:r w:rsidRPr="00205BA9">
        <w:rPr>
          <w:color w:val="231F20"/>
          <w:spacing w:val="7"/>
          <w:lang w:val="en-AU"/>
        </w:rPr>
        <w:t xml:space="preserve"> </w:t>
      </w:r>
      <w:r w:rsidRPr="00205BA9">
        <w:rPr>
          <w:color w:val="231F20"/>
          <w:spacing w:val="-11"/>
          <w:lang w:val="en-AU"/>
        </w:rPr>
        <w:t>2015-16</w:t>
      </w:r>
      <w:r w:rsidRPr="00205BA9">
        <w:rPr>
          <w:color w:val="231F20"/>
          <w:spacing w:val="-14"/>
          <w:lang w:val="en-AU"/>
        </w:rPr>
        <w:t>.</w:t>
      </w:r>
      <w:r w:rsidRPr="00205BA9">
        <w:rPr>
          <w:color w:val="231F20"/>
          <w:spacing w:val="41"/>
          <w:w w:val="82"/>
          <w:lang w:val="en-AU"/>
        </w:rPr>
        <w:t xml:space="preserve"> </w:t>
      </w:r>
      <w:r w:rsidRPr="00205BA9">
        <w:rPr>
          <w:color w:val="231F20"/>
          <w:spacing w:val="-4"/>
          <w:lang w:val="en-AU"/>
        </w:rPr>
        <w:t>Even</w:t>
      </w:r>
      <w:r w:rsidRPr="00205BA9">
        <w:rPr>
          <w:color w:val="231F20"/>
          <w:spacing w:val="19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small</w:t>
      </w:r>
      <w:r w:rsidRPr="00205BA9">
        <w:rPr>
          <w:color w:val="231F20"/>
          <w:spacing w:val="20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amoun</w:t>
      </w:r>
      <w:r w:rsidRPr="00205BA9">
        <w:rPr>
          <w:color w:val="231F20"/>
          <w:spacing w:val="-4"/>
          <w:lang w:val="en-AU"/>
        </w:rPr>
        <w:t>t</w:t>
      </w:r>
      <w:r w:rsidRPr="00205BA9">
        <w:rPr>
          <w:color w:val="231F20"/>
          <w:spacing w:val="-3"/>
          <w:lang w:val="en-AU"/>
        </w:rPr>
        <w:t>s</w:t>
      </w:r>
      <w:r w:rsidRPr="00205BA9">
        <w:rPr>
          <w:color w:val="231F20"/>
          <w:spacing w:val="20"/>
          <w:lang w:val="en-AU"/>
        </w:rPr>
        <w:t xml:space="preserve"> </w:t>
      </w:r>
      <w:r w:rsidRPr="00205BA9">
        <w:rPr>
          <w:color w:val="231F20"/>
          <w:spacing w:val="-2"/>
          <w:lang w:val="en-AU"/>
        </w:rPr>
        <w:t>o</w:t>
      </w:r>
      <w:r w:rsidRPr="00205BA9">
        <w:rPr>
          <w:color w:val="231F20"/>
          <w:spacing w:val="-3"/>
          <w:lang w:val="en-AU"/>
        </w:rPr>
        <w:t>f</w:t>
      </w:r>
      <w:r w:rsidRPr="00205BA9">
        <w:rPr>
          <w:color w:val="231F20"/>
          <w:spacing w:val="20"/>
          <w:lang w:val="en-AU"/>
        </w:rPr>
        <w:t xml:space="preserve"> </w:t>
      </w:r>
      <w:r w:rsidRPr="00205BA9">
        <w:rPr>
          <w:color w:val="231F20"/>
          <w:spacing w:val="-4"/>
          <w:lang w:val="en-AU"/>
        </w:rPr>
        <w:t>ove</w:t>
      </w:r>
      <w:r w:rsidRPr="00205BA9">
        <w:rPr>
          <w:color w:val="231F20"/>
          <w:spacing w:val="-5"/>
          <w:lang w:val="en-AU"/>
        </w:rPr>
        <w:t>r</w:t>
      </w:r>
      <w:r w:rsidRPr="00205BA9">
        <w:rPr>
          <w:color w:val="231F20"/>
          <w:spacing w:val="-4"/>
          <w:lang w:val="en-AU"/>
        </w:rPr>
        <w:t>-claiming</w:t>
      </w:r>
      <w:r w:rsidRPr="00205BA9">
        <w:rPr>
          <w:color w:val="231F20"/>
          <w:spacing w:val="20"/>
          <w:lang w:val="en-AU"/>
        </w:rPr>
        <w:t xml:space="preserve"> </w:t>
      </w:r>
      <w:r w:rsidRPr="00205BA9">
        <w:rPr>
          <w:color w:val="231F20"/>
          <w:spacing w:val="-2"/>
          <w:lang w:val="en-AU"/>
        </w:rPr>
        <w:t>can</w:t>
      </w:r>
      <w:r w:rsidRPr="00205BA9">
        <w:rPr>
          <w:color w:val="231F20"/>
          <w:spacing w:val="20"/>
          <w:lang w:val="en-AU"/>
        </w:rPr>
        <w:t xml:space="preserve"> </w:t>
      </w:r>
      <w:r w:rsidRPr="00205BA9">
        <w:rPr>
          <w:color w:val="231F20"/>
          <w:spacing w:val="-2"/>
          <w:lang w:val="en-AU"/>
        </w:rPr>
        <w:t>lead</w:t>
      </w:r>
      <w:r w:rsidRPr="00205BA9">
        <w:rPr>
          <w:color w:val="231F20"/>
          <w:spacing w:val="25"/>
          <w:w w:val="107"/>
          <w:lang w:val="en-AU"/>
        </w:rPr>
        <w:t xml:space="preserve"> </w:t>
      </w:r>
      <w:r w:rsidRPr="00205BA9">
        <w:rPr>
          <w:color w:val="231F20"/>
          <w:spacing w:val="-4"/>
          <w:lang w:val="en-AU"/>
        </w:rPr>
        <w:t>t</w:t>
      </w:r>
      <w:r w:rsidRPr="00205BA9">
        <w:rPr>
          <w:color w:val="231F20"/>
          <w:spacing w:val="-3"/>
          <w:lang w:val="en-AU"/>
        </w:rPr>
        <w:t>o</w:t>
      </w:r>
      <w:r w:rsidRPr="00205BA9">
        <w:rPr>
          <w:color w:val="231F20"/>
          <w:spacing w:val="13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large</w:t>
      </w:r>
      <w:r w:rsidRPr="00205BA9">
        <w:rPr>
          <w:color w:val="231F20"/>
          <w:spacing w:val="13"/>
          <w:lang w:val="en-AU"/>
        </w:rPr>
        <w:t xml:space="preserve"> </w:t>
      </w:r>
      <w:r w:rsidRPr="00205BA9">
        <w:rPr>
          <w:color w:val="231F20"/>
          <w:spacing w:val="-5"/>
          <w:lang w:val="en-AU"/>
        </w:rPr>
        <w:t>r</w:t>
      </w:r>
      <w:r w:rsidRPr="00205BA9">
        <w:rPr>
          <w:color w:val="231F20"/>
          <w:spacing w:val="-4"/>
          <w:lang w:val="en-AU"/>
        </w:rPr>
        <w:t>evenue</w:t>
      </w:r>
      <w:r w:rsidRPr="00205BA9">
        <w:rPr>
          <w:color w:val="231F20"/>
          <w:spacing w:val="13"/>
          <w:lang w:val="en-AU"/>
        </w:rPr>
        <w:t xml:space="preserve"> </w:t>
      </w:r>
      <w:r w:rsidRPr="00205BA9">
        <w:rPr>
          <w:color w:val="231F20"/>
          <w:spacing w:val="-2"/>
          <w:lang w:val="en-AU"/>
        </w:rPr>
        <w:t>impac</w:t>
      </w:r>
      <w:r w:rsidRPr="00205BA9">
        <w:rPr>
          <w:color w:val="231F20"/>
          <w:spacing w:val="-3"/>
          <w:lang w:val="en-AU"/>
        </w:rPr>
        <w:t>t</w:t>
      </w:r>
      <w:r w:rsidRPr="00205BA9">
        <w:rPr>
          <w:color w:val="231F20"/>
          <w:spacing w:val="-2"/>
          <w:lang w:val="en-AU"/>
        </w:rPr>
        <w:t>s</w:t>
      </w:r>
      <w:r w:rsidRPr="00205BA9">
        <w:rPr>
          <w:color w:val="231F20"/>
          <w:spacing w:val="-3"/>
          <w:lang w:val="en-AU"/>
        </w:rPr>
        <w:t>.</w:t>
      </w:r>
      <w:r w:rsidRPr="00205BA9">
        <w:rPr>
          <w:color w:val="231F20"/>
          <w:spacing w:val="-3"/>
          <w:lang w:val="en-AU"/>
        </w:rPr>
        <w:br/>
      </w:r>
    </w:p>
    <w:p w14:paraId="1FD9EBEC" w14:textId="77777777" w:rsidR="00205BA9" w:rsidRPr="00205BA9" w:rsidRDefault="00205BA9" w:rsidP="00A46F86">
      <w:pPr>
        <w:pStyle w:val="BodyText"/>
        <w:spacing w:line="314" w:lineRule="exact"/>
        <w:rPr>
          <w:color w:val="122E3B"/>
          <w:spacing w:val="-5"/>
          <w:lang w:val="en-AU"/>
        </w:rPr>
      </w:pPr>
      <w:r w:rsidRPr="00205BA9">
        <w:rPr>
          <w:color w:val="231F20"/>
          <w:spacing w:val="-6"/>
          <w:w w:val="105"/>
          <w:lang w:val="en-AU"/>
        </w:rPr>
        <w:t>Eli</w:t>
      </w:r>
      <w:r w:rsidRPr="00205BA9">
        <w:rPr>
          <w:color w:val="231F20"/>
          <w:spacing w:val="-5"/>
          <w:w w:val="105"/>
          <w:lang w:val="en-AU"/>
        </w:rPr>
        <w:t>g</w:t>
      </w:r>
      <w:r w:rsidRPr="00205BA9">
        <w:rPr>
          <w:color w:val="231F20"/>
          <w:spacing w:val="-6"/>
          <w:w w:val="105"/>
          <w:lang w:val="en-AU"/>
        </w:rPr>
        <w:t>i</w:t>
      </w:r>
      <w:r w:rsidRPr="00205BA9">
        <w:rPr>
          <w:color w:val="231F20"/>
          <w:spacing w:val="-5"/>
          <w:w w:val="105"/>
          <w:lang w:val="en-AU"/>
        </w:rPr>
        <w:t>b</w:t>
      </w:r>
      <w:r w:rsidRPr="00205BA9">
        <w:rPr>
          <w:color w:val="231F20"/>
          <w:spacing w:val="-6"/>
          <w:w w:val="105"/>
          <w:lang w:val="en-AU"/>
        </w:rPr>
        <w:t>le</w:t>
      </w:r>
      <w:r w:rsidRPr="00205BA9">
        <w:rPr>
          <w:color w:val="231F20"/>
          <w:spacing w:val="-28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work-relate</w:t>
      </w:r>
      <w:r w:rsidRPr="00205BA9">
        <w:rPr>
          <w:color w:val="231F20"/>
          <w:spacing w:val="-5"/>
          <w:w w:val="105"/>
          <w:lang w:val="en-AU"/>
        </w:rPr>
        <w:t>d</w:t>
      </w:r>
      <w:r w:rsidRPr="00205BA9">
        <w:rPr>
          <w:color w:val="231F20"/>
          <w:spacing w:val="-27"/>
          <w:w w:val="105"/>
          <w:lang w:val="en-AU"/>
        </w:rPr>
        <w:t xml:space="preserve"> </w:t>
      </w:r>
      <w:r w:rsidRPr="00205BA9">
        <w:rPr>
          <w:color w:val="231F20"/>
          <w:spacing w:val="-4"/>
          <w:w w:val="105"/>
          <w:lang w:val="en-AU"/>
        </w:rPr>
        <w:t>e</w:t>
      </w:r>
      <w:r w:rsidRPr="00205BA9">
        <w:rPr>
          <w:color w:val="231F20"/>
          <w:spacing w:val="-3"/>
          <w:w w:val="105"/>
          <w:lang w:val="en-AU"/>
        </w:rPr>
        <w:t>xp</w:t>
      </w:r>
      <w:r w:rsidRPr="00205BA9">
        <w:rPr>
          <w:color w:val="231F20"/>
          <w:spacing w:val="-4"/>
          <w:w w:val="105"/>
          <w:lang w:val="en-AU"/>
        </w:rPr>
        <w:t>e</w:t>
      </w:r>
      <w:r w:rsidRPr="00205BA9">
        <w:rPr>
          <w:color w:val="231F20"/>
          <w:spacing w:val="-3"/>
          <w:w w:val="105"/>
          <w:lang w:val="en-AU"/>
        </w:rPr>
        <w:t>n</w:t>
      </w:r>
      <w:r w:rsidRPr="00205BA9">
        <w:rPr>
          <w:color w:val="231F20"/>
          <w:spacing w:val="-4"/>
          <w:w w:val="105"/>
          <w:lang w:val="en-AU"/>
        </w:rPr>
        <w:t>ses</w:t>
      </w:r>
      <w:r w:rsidRPr="00205BA9">
        <w:rPr>
          <w:color w:val="231F20"/>
          <w:spacing w:val="-27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i</w:t>
      </w:r>
      <w:r w:rsidRPr="00205BA9">
        <w:rPr>
          <w:color w:val="231F20"/>
          <w:spacing w:val="-5"/>
          <w:w w:val="105"/>
          <w:lang w:val="en-AU"/>
        </w:rPr>
        <w:t>nc</w:t>
      </w:r>
      <w:r w:rsidRPr="00205BA9">
        <w:rPr>
          <w:color w:val="231F20"/>
          <w:spacing w:val="-6"/>
          <w:w w:val="105"/>
          <w:lang w:val="en-AU"/>
        </w:rPr>
        <w:t>l</w:t>
      </w:r>
      <w:r w:rsidRPr="00205BA9">
        <w:rPr>
          <w:color w:val="231F20"/>
          <w:spacing w:val="-5"/>
          <w:w w:val="105"/>
          <w:lang w:val="en-AU"/>
        </w:rPr>
        <w:t>ud</w:t>
      </w:r>
      <w:r w:rsidRPr="00205BA9">
        <w:rPr>
          <w:color w:val="231F20"/>
          <w:spacing w:val="-6"/>
          <w:w w:val="105"/>
          <w:lang w:val="en-AU"/>
        </w:rPr>
        <w:t>e</w:t>
      </w:r>
      <w:r w:rsidRPr="00205BA9">
        <w:rPr>
          <w:color w:val="231F20"/>
          <w:spacing w:val="-28"/>
          <w:w w:val="105"/>
          <w:lang w:val="en-AU"/>
        </w:rPr>
        <w:t xml:space="preserve"> </w:t>
      </w:r>
      <w:r w:rsidRPr="00205BA9">
        <w:rPr>
          <w:color w:val="122E3B"/>
          <w:spacing w:val="-3"/>
          <w:w w:val="105"/>
          <w:lang w:val="en-AU"/>
        </w:rPr>
        <w:t>c</w:t>
      </w:r>
      <w:r w:rsidRPr="00205BA9">
        <w:rPr>
          <w:color w:val="122E3B"/>
          <w:spacing w:val="-4"/>
          <w:w w:val="105"/>
          <w:lang w:val="en-AU"/>
        </w:rPr>
        <w:t>ar</w:t>
      </w:r>
      <w:r w:rsidRPr="00205BA9">
        <w:rPr>
          <w:color w:val="122E3B"/>
          <w:spacing w:val="-27"/>
          <w:w w:val="105"/>
          <w:lang w:val="en-AU"/>
        </w:rPr>
        <w:t xml:space="preserve"> </w:t>
      </w:r>
      <w:r w:rsidRPr="00205BA9">
        <w:rPr>
          <w:color w:val="122E3B"/>
          <w:spacing w:val="-4"/>
          <w:w w:val="105"/>
          <w:lang w:val="en-AU"/>
        </w:rPr>
        <w:t>an</w:t>
      </w:r>
      <w:r w:rsidRPr="00205BA9">
        <w:rPr>
          <w:color w:val="122E3B"/>
          <w:spacing w:val="-3"/>
          <w:w w:val="105"/>
          <w:lang w:val="en-AU"/>
        </w:rPr>
        <w:t>d</w:t>
      </w:r>
      <w:r w:rsidRPr="00205BA9">
        <w:rPr>
          <w:lang w:val="en-AU"/>
        </w:rPr>
        <w:t xml:space="preserve"> </w:t>
      </w:r>
      <w:r w:rsidRPr="00205BA9">
        <w:rPr>
          <w:color w:val="122E3B"/>
          <w:spacing w:val="-6"/>
          <w:lang w:val="en-AU"/>
        </w:rPr>
        <w:t>tra</w:t>
      </w:r>
      <w:r w:rsidRPr="00205BA9">
        <w:rPr>
          <w:color w:val="122E3B"/>
          <w:spacing w:val="-5"/>
          <w:lang w:val="en-AU"/>
        </w:rPr>
        <w:t>vel</w:t>
      </w:r>
      <w:r w:rsidRPr="00205BA9">
        <w:rPr>
          <w:color w:val="122E3B"/>
          <w:spacing w:val="15"/>
          <w:lang w:val="en-AU"/>
        </w:rPr>
        <w:t xml:space="preserve"> </w:t>
      </w:r>
      <w:r w:rsidRPr="00205BA9">
        <w:rPr>
          <w:color w:val="122E3B"/>
          <w:spacing w:val="-4"/>
          <w:lang w:val="en-AU"/>
        </w:rPr>
        <w:t>expenses</w:t>
      </w:r>
      <w:r w:rsidRPr="00205BA9">
        <w:rPr>
          <w:color w:val="122E3B"/>
          <w:spacing w:val="-5"/>
          <w:lang w:val="en-AU"/>
        </w:rPr>
        <w:t>,</w:t>
      </w:r>
      <w:r w:rsidRPr="00205BA9">
        <w:rPr>
          <w:color w:val="122E3B"/>
          <w:spacing w:val="15"/>
          <w:lang w:val="en-AU"/>
        </w:rPr>
        <w:t xml:space="preserve"> </w:t>
      </w:r>
      <w:r w:rsidRPr="00205BA9">
        <w:rPr>
          <w:color w:val="122E3B"/>
          <w:spacing w:val="-5"/>
          <w:lang w:val="en-AU"/>
        </w:rPr>
        <w:t>clo</w:t>
      </w:r>
      <w:r w:rsidRPr="00205BA9">
        <w:rPr>
          <w:color w:val="122E3B"/>
          <w:spacing w:val="-6"/>
          <w:lang w:val="en-AU"/>
        </w:rPr>
        <w:t>t</w:t>
      </w:r>
      <w:r w:rsidRPr="00205BA9">
        <w:rPr>
          <w:color w:val="122E3B"/>
          <w:spacing w:val="-5"/>
          <w:lang w:val="en-AU"/>
        </w:rPr>
        <w:t>hing</w:t>
      </w:r>
      <w:r w:rsidRPr="00205BA9">
        <w:rPr>
          <w:color w:val="122E3B"/>
          <w:spacing w:val="-7"/>
          <w:lang w:val="en-AU"/>
        </w:rPr>
        <w:t>,</w:t>
      </w:r>
      <w:r w:rsidRPr="00205BA9">
        <w:rPr>
          <w:color w:val="122E3B"/>
          <w:spacing w:val="16"/>
          <w:lang w:val="en-AU"/>
        </w:rPr>
        <w:t xml:space="preserve"> </w:t>
      </w:r>
      <w:r w:rsidRPr="00205BA9">
        <w:rPr>
          <w:color w:val="122E3B"/>
          <w:spacing w:val="-4"/>
          <w:lang w:val="en-AU"/>
        </w:rPr>
        <w:t>educa</w:t>
      </w:r>
      <w:r w:rsidRPr="00205BA9">
        <w:rPr>
          <w:color w:val="122E3B"/>
          <w:spacing w:val="-5"/>
          <w:lang w:val="en-AU"/>
        </w:rPr>
        <w:t>t</w:t>
      </w:r>
      <w:r w:rsidRPr="00205BA9">
        <w:rPr>
          <w:color w:val="122E3B"/>
          <w:spacing w:val="-4"/>
          <w:lang w:val="en-AU"/>
        </w:rPr>
        <w:t>ion</w:t>
      </w:r>
      <w:r w:rsidRPr="00205BA9">
        <w:rPr>
          <w:color w:val="122E3B"/>
          <w:spacing w:val="15"/>
          <w:lang w:val="en-AU"/>
        </w:rPr>
        <w:t xml:space="preserve"> </w:t>
      </w:r>
      <w:r w:rsidRPr="00205BA9">
        <w:rPr>
          <w:color w:val="122E3B"/>
          <w:spacing w:val="-3"/>
          <w:lang w:val="en-AU"/>
        </w:rPr>
        <w:t>and</w:t>
      </w:r>
      <w:r w:rsidRPr="00205BA9">
        <w:rPr>
          <w:color w:val="122E3B"/>
          <w:spacing w:val="15"/>
          <w:lang w:val="en-AU"/>
        </w:rPr>
        <w:t xml:space="preserve"> </w:t>
      </w:r>
      <w:r w:rsidRPr="00205BA9">
        <w:rPr>
          <w:color w:val="122E3B"/>
          <w:spacing w:val="-4"/>
          <w:lang w:val="en-AU"/>
        </w:rPr>
        <w:t>mo</w:t>
      </w:r>
      <w:r w:rsidRPr="00205BA9">
        <w:rPr>
          <w:color w:val="122E3B"/>
          <w:spacing w:val="-5"/>
          <w:lang w:val="en-AU"/>
        </w:rPr>
        <w:t>r</w:t>
      </w:r>
      <w:r w:rsidRPr="00205BA9">
        <w:rPr>
          <w:color w:val="122E3B"/>
          <w:spacing w:val="-4"/>
          <w:lang w:val="en-AU"/>
        </w:rPr>
        <w:t>e</w:t>
      </w:r>
      <w:r w:rsidRPr="00205BA9">
        <w:rPr>
          <w:color w:val="122E3B"/>
          <w:spacing w:val="-5"/>
          <w:lang w:val="en-AU"/>
        </w:rPr>
        <w:t>.</w:t>
      </w:r>
      <w:r w:rsidRPr="00205BA9">
        <w:rPr>
          <w:color w:val="122E3B"/>
          <w:spacing w:val="-5"/>
          <w:lang w:val="en-AU"/>
        </w:rPr>
        <w:br/>
      </w:r>
    </w:p>
    <w:p w14:paraId="063C9108" w14:textId="77777777" w:rsidR="00205BA9" w:rsidRPr="00205BA9" w:rsidRDefault="00205BA9" w:rsidP="00A46F86">
      <w:pPr>
        <w:spacing w:line="314" w:lineRule="exact"/>
        <w:rPr>
          <w:color w:val="231F20"/>
          <w:spacing w:val="-7"/>
          <w:sz w:val="28"/>
          <w:lang w:val="en-AU"/>
        </w:rPr>
      </w:pPr>
      <w:r w:rsidRPr="00205BA9">
        <w:rPr>
          <w:rFonts w:ascii="Calibri"/>
          <w:color w:val="231F20"/>
          <w:spacing w:val="-8"/>
          <w:sz w:val="28"/>
          <w:lang w:val="en-AU"/>
        </w:rPr>
        <w:t>W</w:t>
      </w:r>
      <w:r w:rsidRPr="00205BA9">
        <w:rPr>
          <w:rFonts w:ascii="Calibri"/>
          <w:color w:val="231F20"/>
          <w:spacing w:val="-7"/>
          <w:sz w:val="28"/>
          <w:lang w:val="en-AU"/>
        </w:rPr>
        <w:t>e</w:t>
      </w:r>
      <w:r w:rsidRPr="00205BA9">
        <w:rPr>
          <w:rFonts w:ascii="Calibri"/>
          <w:color w:val="231F20"/>
          <w:spacing w:val="-8"/>
          <w:sz w:val="28"/>
          <w:lang w:val="en-AU"/>
        </w:rPr>
        <w:t xml:space="preserve"> </w:t>
      </w:r>
      <w:r w:rsidRPr="00205BA9">
        <w:rPr>
          <w:rFonts w:ascii="Calibri"/>
          <w:color w:val="231F20"/>
          <w:spacing w:val="-6"/>
          <w:sz w:val="28"/>
          <w:lang w:val="en-AU"/>
        </w:rPr>
        <w:t>t</w:t>
      </w:r>
      <w:r w:rsidRPr="00205BA9">
        <w:rPr>
          <w:rFonts w:ascii="Calibri"/>
          <w:color w:val="231F20"/>
          <w:spacing w:val="-5"/>
          <w:sz w:val="28"/>
          <w:lang w:val="en-AU"/>
        </w:rPr>
        <w:t>es</w:t>
      </w:r>
      <w:r w:rsidRPr="00205BA9">
        <w:rPr>
          <w:rFonts w:ascii="Calibri"/>
          <w:color w:val="231F20"/>
          <w:spacing w:val="-6"/>
          <w:sz w:val="28"/>
          <w:lang w:val="en-AU"/>
        </w:rPr>
        <w:t>t</w:t>
      </w:r>
      <w:r w:rsidRPr="00205BA9">
        <w:rPr>
          <w:rFonts w:ascii="Calibri"/>
          <w:color w:val="231F20"/>
          <w:spacing w:val="-5"/>
          <w:sz w:val="28"/>
          <w:lang w:val="en-AU"/>
        </w:rPr>
        <w:t>ed</w:t>
      </w:r>
      <w:r w:rsidRPr="00205BA9">
        <w:rPr>
          <w:rFonts w:ascii="Calibri"/>
          <w:color w:val="231F20"/>
          <w:spacing w:val="-7"/>
          <w:sz w:val="28"/>
          <w:lang w:val="en-AU"/>
        </w:rPr>
        <w:t xml:space="preserve"> </w:t>
      </w:r>
      <w:r w:rsidRPr="00205BA9">
        <w:rPr>
          <w:rFonts w:ascii="Calibri"/>
          <w:color w:val="231F20"/>
          <w:spacing w:val="-5"/>
          <w:sz w:val="28"/>
          <w:lang w:val="en-AU"/>
        </w:rPr>
        <w:t>t</w:t>
      </w:r>
      <w:r w:rsidRPr="00205BA9">
        <w:rPr>
          <w:rFonts w:ascii="Calibri"/>
          <w:color w:val="231F20"/>
          <w:spacing w:val="-4"/>
          <w:sz w:val="28"/>
          <w:lang w:val="en-AU"/>
        </w:rPr>
        <w:t>he</w:t>
      </w:r>
      <w:r w:rsidRPr="00205BA9">
        <w:rPr>
          <w:rFonts w:ascii="Calibri"/>
          <w:color w:val="231F20"/>
          <w:spacing w:val="-8"/>
          <w:sz w:val="28"/>
          <w:lang w:val="en-AU"/>
        </w:rPr>
        <w:t xml:space="preserve"> </w:t>
      </w:r>
      <w:r w:rsidRPr="00205BA9">
        <w:rPr>
          <w:rFonts w:ascii="Calibri"/>
          <w:color w:val="231F20"/>
          <w:spacing w:val="-5"/>
          <w:sz w:val="28"/>
          <w:lang w:val="en-AU"/>
        </w:rPr>
        <w:t>e</w:t>
      </w:r>
      <w:r w:rsidRPr="00205BA9">
        <w:rPr>
          <w:rFonts w:ascii="Calibri"/>
          <w:color w:val="231F20"/>
          <w:spacing w:val="-6"/>
          <w:sz w:val="28"/>
          <w:lang w:val="en-AU"/>
        </w:rPr>
        <w:t>ff</w:t>
      </w:r>
      <w:r w:rsidRPr="00205BA9">
        <w:rPr>
          <w:rFonts w:ascii="Calibri"/>
          <w:color w:val="231F20"/>
          <w:spacing w:val="-5"/>
          <w:sz w:val="28"/>
          <w:lang w:val="en-AU"/>
        </w:rPr>
        <w:t>ec</w:t>
      </w:r>
      <w:r w:rsidRPr="00205BA9">
        <w:rPr>
          <w:rFonts w:ascii="Calibri"/>
          <w:color w:val="231F20"/>
          <w:spacing w:val="-6"/>
          <w:sz w:val="28"/>
          <w:lang w:val="en-AU"/>
        </w:rPr>
        <w:t>t</w:t>
      </w:r>
      <w:r w:rsidRPr="00205BA9">
        <w:rPr>
          <w:rFonts w:ascii="Calibri"/>
          <w:color w:val="231F20"/>
          <w:spacing w:val="-5"/>
          <w:sz w:val="28"/>
          <w:lang w:val="en-AU"/>
        </w:rPr>
        <w:t>iveness</w:t>
      </w:r>
      <w:r w:rsidRPr="00205BA9">
        <w:rPr>
          <w:rFonts w:ascii="Calibri"/>
          <w:color w:val="231F20"/>
          <w:spacing w:val="-7"/>
          <w:sz w:val="28"/>
          <w:lang w:val="en-AU"/>
        </w:rPr>
        <w:t xml:space="preserve"> </w:t>
      </w:r>
      <w:r w:rsidRPr="00205BA9">
        <w:rPr>
          <w:rFonts w:ascii="Calibri"/>
          <w:color w:val="231F20"/>
          <w:spacing w:val="-3"/>
          <w:sz w:val="28"/>
          <w:lang w:val="en-AU"/>
        </w:rPr>
        <w:t>o</w:t>
      </w:r>
      <w:r w:rsidRPr="00205BA9">
        <w:rPr>
          <w:rFonts w:ascii="Calibri"/>
          <w:color w:val="231F20"/>
          <w:spacing w:val="-4"/>
          <w:sz w:val="28"/>
          <w:lang w:val="en-AU"/>
        </w:rPr>
        <w:t>f</w:t>
      </w:r>
      <w:r w:rsidRPr="00205BA9">
        <w:rPr>
          <w:rFonts w:ascii="Calibri"/>
          <w:color w:val="231F20"/>
          <w:spacing w:val="-8"/>
          <w:sz w:val="28"/>
          <w:lang w:val="en-AU"/>
        </w:rPr>
        <w:t xml:space="preserve"> </w:t>
      </w:r>
      <w:r w:rsidRPr="00205BA9">
        <w:rPr>
          <w:rFonts w:ascii="Montserrat"/>
          <w:b/>
          <w:color w:val="1FB9A3"/>
          <w:sz w:val="24"/>
          <w:lang w:val="en-AU"/>
        </w:rPr>
        <w:t>a</w:t>
      </w:r>
      <w:r w:rsidRPr="00205BA9">
        <w:rPr>
          <w:rFonts w:ascii="Montserrat"/>
          <w:b/>
          <w:color w:val="1FB9A3"/>
          <w:spacing w:val="-2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4"/>
          <w:sz w:val="24"/>
          <w:lang w:val="en-AU"/>
        </w:rPr>
        <w:t>letter</w:t>
      </w:r>
      <w:r w:rsidRPr="00205BA9">
        <w:rPr>
          <w:rFonts w:ascii="Montserrat"/>
          <w:b/>
          <w:color w:val="1FB9A3"/>
          <w:spacing w:val="-3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4"/>
          <w:sz w:val="24"/>
          <w:lang w:val="en-AU"/>
        </w:rPr>
        <w:t>that</w:t>
      </w:r>
      <w:r w:rsidRPr="00205BA9">
        <w:rPr>
          <w:rFonts w:ascii="Montserrat"/>
          <w:b/>
          <w:color w:val="1FB9A3"/>
          <w:spacing w:val="-3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6"/>
          <w:sz w:val="24"/>
          <w:lang w:val="en-AU"/>
        </w:rPr>
        <w:t>draws</w:t>
      </w:r>
      <w:r w:rsidRPr="00205BA9">
        <w:rPr>
          <w:rFonts w:ascii="Montserrat"/>
          <w:b/>
          <w:color w:val="1FB9A3"/>
          <w:spacing w:val="-2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3"/>
          <w:sz w:val="24"/>
          <w:lang w:val="en-AU"/>
        </w:rPr>
        <w:t xml:space="preserve">on 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>behavioural</w:t>
      </w:r>
      <w:r w:rsidRPr="00205BA9">
        <w:rPr>
          <w:rFonts w:ascii="Montserrat"/>
          <w:b/>
          <w:color w:val="1FB9A3"/>
          <w:spacing w:val="-2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>insights</w:t>
      </w:r>
      <w:r w:rsidRPr="00205BA9">
        <w:rPr>
          <w:rFonts w:ascii="Montserrat"/>
          <w:b/>
          <w:color w:val="1FB9A3"/>
          <w:spacing w:val="-5"/>
          <w:sz w:val="32"/>
          <w:lang w:val="en-AU"/>
        </w:rPr>
        <w:t xml:space="preserve"> </w:t>
      </w:r>
      <w:r w:rsidRPr="00205BA9">
        <w:rPr>
          <w:color w:val="231F20"/>
          <w:spacing w:val="-5"/>
          <w:sz w:val="28"/>
          <w:lang w:val="en-AU"/>
        </w:rPr>
        <w:t>t</w:t>
      </w:r>
      <w:r w:rsidRPr="00205BA9">
        <w:rPr>
          <w:color w:val="231F20"/>
          <w:spacing w:val="-4"/>
          <w:sz w:val="28"/>
          <w:lang w:val="en-AU"/>
        </w:rPr>
        <w:t>o</w:t>
      </w:r>
      <w:r w:rsidRPr="00205BA9">
        <w:rPr>
          <w:color w:val="231F20"/>
          <w:spacing w:val="10"/>
          <w:sz w:val="28"/>
          <w:lang w:val="en-AU"/>
        </w:rPr>
        <w:t xml:space="preserve"> </w:t>
      </w:r>
      <w:r w:rsidRPr="00205BA9">
        <w:rPr>
          <w:color w:val="231F20"/>
          <w:spacing w:val="-4"/>
          <w:sz w:val="28"/>
          <w:lang w:val="en-AU"/>
        </w:rPr>
        <w:t>no</w:t>
      </w:r>
      <w:r w:rsidRPr="00205BA9">
        <w:rPr>
          <w:color w:val="231F20"/>
          <w:spacing w:val="-5"/>
          <w:sz w:val="28"/>
          <w:lang w:val="en-AU"/>
        </w:rPr>
        <w:t>t</w:t>
      </w:r>
      <w:r w:rsidRPr="00205BA9">
        <w:rPr>
          <w:color w:val="231F20"/>
          <w:spacing w:val="-4"/>
          <w:sz w:val="28"/>
          <w:lang w:val="en-AU"/>
        </w:rPr>
        <w:t>i</w:t>
      </w:r>
      <w:r w:rsidRPr="00205BA9">
        <w:rPr>
          <w:color w:val="231F20"/>
          <w:spacing w:val="-5"/>
          <w:sz w:val="28"/>
          <w:lang w:val="en-AU"/>
        </w:rPr>
        <w:t>f</w:t>
      </w:r>
      <w:r w:rsidRPr="00205BA9">
        <w:rPr>
          <w:color w:val="231F20"/>
          <w:spacing w:val="-4"/>
          <w:sz w:val="28"/>
          <w:lang w:val="en-AU"/>
        </w:rPr>
        <w:t>y</w:t>
      </w:r>
      <w:r w:rsidRPr="00205BA9">
        <w:rPr>
          <w:color w:val="231F20"/>
          <w:spacing w:val="11"/>
          <w:sz w:val="28"/>
          <w:lang w:val="en-AU"/>
        </w:rPr>
        <w:t xml:space="preserve"> </w:t>
      </w:r>
      <w:r w:rsidRPr="00205BA9">
        <w:rPr>
          <w:color w:val="231F20"/>
          <w:spacing w:val="-4"/>
          <w:sz w:val="28"/>
          <w:lang w:val="en-AU"/>
        </w:rPr>
        <w:t>selec</w:t>
      </w:r>
      <w:r w:rsidRPr="00205BA9">
        <w:rPr>
          <w:color w:val="231F20"/>
          <w:spacing w:val="-5"/>
          <w:sz w:val="28"/>
          <w:lang w:val="en-AU"/>
        </w:rPr>
        <w:t>t</w:t>
      </w:r>
      <w:r w:rsidRPr="00205BA9">
        <w:rPr>
          <w:color w:val="231F20"/>
          <w:spacing w:val="-4"/>
          <w:sz w:val="28"/>
          <w:lang w:val="en-AU"/>
        </w:rPr>
        <w:t>ed</w:t>
      </w:r>
      <w:r w:rsidRPr="00205BA9">
        <w:rPr>
          <w:color w:val="231F20"/>
          <w:spacing w:val="10"/>
          <w:sz w:val="28"/>
          <w:lang w:val="en-AU"/>
        </w:rPr>
        <w:t xml:space="preserve"> </w:t>
      </w:r>
      <w:r w:rsidRPr="00205BA9">
        <w:rPr>
          <w:color w:val="231F20"/>
          <w:spacing w:val="-4"/>
          <w:sz w:val="28"/>
          <w:lang w:val="en-AU"/>
        </w:rPr>
        <w:t>t</w:t>
      </w:r>
      <w:r w:rsidRPr="00205BA9">
        <w:rPr>
          <w:color w:val="231F20"/>
          <w:spacing w:val="-3"/>
          <w:sz w:val="28"/>
          <w:lang w:val="en-AU"/>
        </w:rPr>
        <w:t>ax</w:t>
      </w:r>
      <w:r w:rsidRPr="00205BA9">
        <w:rPr>
          <w:color w:val="231F20"/>
          <w:spacing w:val="11"/>
          <w:sz w:val="28"/>
          <w:lang w:val="en-AU"/>
        </w:rPr>
        <w:t xml:space="preserve"> </w:t>
      </w:r>
      <w:r w:rsidRPr="00205BA9">
        <w:rPr>
          <w:color w:val="231F20"/>
          <w:spacing w:val="-5"/>
          <w:sz w:val="28"/>
          <w:lang w:val="en-AU"/>
        </w:rPr>
        <w:t>agen</w:t>
      </w:r>
      <w:r w:rsidRPr="00205BA9">
        <w:rPr>
          <w:color w:val="231F20"/>
          <w:spacing w:val="-6"/>
          <w:sz w:val="28"/>
          <w:lang w:val="en-AU"/>
        </w:rPr>
        <w:t>t</w:t>
      </w:r>
      <w:r w:rsidRPr="00205BA9">
        <w:rPr>
          <w:color w:val="231F20"/>
          <w:spacing w:val="-5"/>
          <w:sz w:val="28"/>
          <w:lang w:val="en-AU"/>
        </w:rPr>
        <w:t>s</w:t>
      </w:r>
      <w:r w:rsidRPr="00205BA9">
        <w:rPr>
          <w:color w:val="231F20"/>
          <w:spacing w:val="10"/>
          <w:sz w:val="28"/>
          <w:lang w:val="en-AU"/>
        </w:rPr>
        <w:t xml:space="preserve"> </w:t>
      </w:r>
      <w:r w:rsidRPr="00205BA9">
        <w:rPr>
          <w:color w:val="231F20"/>
          <w:spacing w:val="-6"/>
          <w:sz w:val="28"/>
          <w:lang w:val="en-AU"/>
        </w:rPr>
        <w:t>t</w:t>
      </w:r>
      <w:r w:rsidRPr="00205BA9">
        <w:rPr>
          <w:color w:val="231F20"/>
          <w:spacing w:val="-5"/>
          <w:sz w:val="28"/>
          <w:lang w:val="en-AU"/>
        </w:rPr>
        <w:t>hey</w:t>
      </w:r>
      <w:r w:rsidRPr="00205BA9">
        <w:rPr>
          <w:color w:val="231F20"/>
          <w:spacing w:val="11"/>
          <w:sz w:val="28"/>
          <w:lang w:val="en-AU"/>
        </w:rPr>
        <w:t xml:space="preserve"> </w:t>
      </w:r>
      <w:r w:rsidRPr="00205BA9">
        <w:rPr>
          <w:color w:val="231F20"/>
          <w:spacing w:val="-4"/>
          <w:sz w:val="28"/>
          <w:lang w:val="en-AU"/>
        </w:rPr>
        <w:t>had</w:t>
      </w:r>
      <w:r w:rsidRPr="00205BA9">
        <w:rPr>
          <w:color w:val="231F20"/>
          <w:spacing w:val="11"/>
          <w:sz w:val="28"/>
          <w:lang w:val="en-AU"/>
        </w:rPr>
        <w:t xml:space="preserve"> </w:t>
      </w:r>
      <w:r w:rsidRPr="00205BA9">
        <w:rPr>
          <w:color w:val="231F20"/>
          <w:spacing w:val="-5"/>
          <w:sz w:val="28"/>
          <w:lang w:val="en-AU"/>
        </w:rPr>
        <w:t>highe</w:t>
      </w:r>
      <w:r w:rsidRPr="00205BA9">
        <w:rPr>
          <w:color w:val="231F20"/>
          <w:spacing w:val="-6"/>
          <w:sz w:val="28"/>
          <w:lang w:val="en-AU"/>
        </w:rPr>
        <w:t>r</w:t>
      </w:r>
      <w:r w:rsidRPr="00205BA9">
        <w:rPr>
          <w:color w:val="231F20"/>
          <w:spacing w:val="10"/>
          <w:sz w:val="28"/>
          <w:lang w:val="en-AU"/>
        </w:rPr>
        <w:t xml:space="preserve"> </w:t>
      </w:r>
      <w:r w:rsidRPr="00205BA9">
        <w:rPr>
          <w:color w:val="231F20"/>
          <w:spacing w:val="-6"/>
          <w:sz w:val="28"/>
          <w:lang w:val="en-AU"/>
        </w:rPr>
        <w:t>t</w:t>
      </w:r>
      <w:r w:rsidRPr="00205BA9">
        <w:rPr>
          <w:color w:val="231F20"/>
          <w:spacing w:val="-5"/>
          <w:sz w:val="28"/>
          <w:lang w:val="en-AU"/>
        </w:rPr>
        <w:t>han</w:t>
      </w:r>
      <w:r w:rsidRPr="00205BA9">
        <w:rPr>
          <w:color w:val="231F20"/>
          <w:spacing w:val="11"/>
          <w:sz w:val="28"/>
          <w:lang w:val="en-AU"/>
        </w:rPr>
        <w:t xml:space="preserve"> </w:t>
      </w:r>
      <w:r w:rsidRPr="00205BA9">
        <w:rPr>
          <w:color w:val="231F20"/>
          <w:spacing w:val="-3"/>
          <w:sz w:val="28"/>
          <w:lang w:val="en-AU"/>
        </w:rPr>
        <w:t>expec</w:t>
      </w:r>
      <w:r w:rsidRPr="00205BA9">
        <w:rPr>
          <w:color w:val="231F20"/>
          <w:spacing w:val="-4"/>
          <w:sz w:val="28"/>
          <w:lang w:val="en-AU"/>
        </w:rPr>
        <w:t>t</w:t>
      </w:r>
      <w:r w:rsidRPr="00205BA9">
        <w:rPr>
          <w:color w:val="231F20"/>
          <w:spacing w:val="-3"/>
          <w:sz w:val="28"/>
          <w:lang w:val="en-AU"/>
        </w:rPr>
        <w:t>ed</w:t>
      </w:r>
      <w:r w:rsidRPr="00205BA9">
        <w:rPr>
          <w:color w:val="231F20"/>
          <w:spacing w:val="10"/>
          <w:sz w:val="28"/>
          <w:lang w:val="en-AU"/>
        </w:rPr>
        <w:t xml:space="preserve"> </w:t>
      </w:r>
      <w:r w:rsidRPr="00205BA9">
        <w:rPr>
          <w:color w:val="231F20"/>
          <w:spacing w:val="-7"/>
          <w:sz w:val="28"/>
          <w:lang w:val="en-AU"/>
        </w:rPr>
        <w:t>wo</w:t>
      </w:r>
      <w:r w:rsidRPr="00205BA9">
        <w:rPr>
          <w:color w:val="231F20"/>
          <w:spacing w:val="-8"/>
          <w:sz w:val="28"/>
          <w:lang w:val="en-AU"/>
        </w:rPr>
        <w:t>r</w:t>
      </w:r>
      <w:r w:rsidRPr="00205BA9">
        <w:rPr>
          <w:color w:val="231F20"/>
          <w:spacing w:val="-7"/>
          <w:sz w:val="28"/>
          <w:lang w:val="en-AU"/>
        </w:rPr>
        <w:t>k-</w:t>
      </w:r>
      <w:r w:rsidRPr="00205BA9">
        <w:rPr>
          <w:color w:val="231F20"/>
          <w:spacing w:val="-8"/>
          <w:sz w:val="28"/>
          <w:lang w:val="en-AU"/>
        </w:rPr>
        <w:t>r</w:t>
      </w:r>
      <w:r w:rsidRPr="00205BA9">
        <w:rPr>
          <w:color w:val="231F20"/>
          <w:spacing w:val="-7"/>
          <w:sz w:val="28"/>
          <w:lang w:val="en-AU"/>
        </w:rPr>
        <w:t>ela</w:t>
      </w:r>
      <w:r w:rsidRPr="00205BA9">
        <w:rPr>
          <w:color w:val="231F20"/>
          <w:spacing w:val="-8"/>
          <w:sz w:val="28"/>
          <w:lang w:val="en-AU"/>
        </w:rPr>
        <w:t>t</w:t>
      </w:r>
      <w:r w:rsidRPr="00205BA9">
        <w:rPr>
          <w:color w:val="231F20"/>
          <w:spacing w:val="-7"/>
          <w:sz w:val="28"/>
          <w:lang w:val="en-AU"/>
        </w:rPr>
        <w:t>ed</w:t>
      </w:r>
      <w:r w:rsidRPr="00205BA9">
        <w:rPr>
          <w:color w:val="231F20"/>
          <w:spacing w:val="54"/>
          <w:w w:val="104"/>
          <w:sz w:val="28"/>
          <w:lang w:val="en-AU"/>
        </w:rPr>
        <w:t xml:space="preserve"> </w:t>
      </w:r>
      <w:r w:rsidRPr="00205BA9">
        <w:rPr>
          <w:color w:val="231F20"/>
          <w:spacing w:val="-5"/>
          <w:sz w:val="28"/>
          <w:lang w:val="en-AU"/>
        </w:rPr>
        <w:t>expense</w:t>
      </w:r>
      <w:r w:rsidRPr="00205BA9">
        <w:rPr>
          <w:color w:val="231F20"/>
          <w:spacing w:val="2"/>
          <w:sz w:val="28"/>
          <w:lang w:val="en-AU"/>
        </w:rPr>
        <w:t xml:space="preserve"> </w:t>
      </w:r>
      <w:r w:rsidRPr="00205BA9">
        <w:rPr>
          <w:color w:val="231F20"/>
          <w:spacing w:val="-6"/>
          <w:sz w:val="28"/>
          <w:lang w:val="en-AU"/>
        </w:rPr>
        <w:t>claims</w:t>
      </w:r>
      <w:r w:rsidRPr="00205BA9">
        <w:rPr>
          <w:color w:val="231F20"/>
          <w:spacing w:val="3"/>
          <w:sz w:val="28"/>
          <w:lang w:val="en-AU"/>
        </w:rPr>
        <w:t xml:space="preserve"> </w:t>
      </w:r>
      <w:r w:rsidRPr="00205BA9">
        <w:rPr>
          <w:color w:val="231F20"/>
          <w:spacing w:val="-5"/>
          <w:sz w:val="28"/>
          <w:lang w:val="en-AU"/>
        </w:rPr>
        <w:t>f</w:t>
      </w:r>
      <w:r w:rsidRPr="00205BA9">
        <w:rPr>
          <w:color w:val="231F20"/>
          <w:spacing w:val="-4"/>
          <w:sz w:val="28"/>
          <w:lang w:val="en-AU"/>
        </w:rPr>
        <w:t>o</w:t>
      </w:r>
      <w:r w:rsidRPr="00205BA9">
        <w:rPr>
          <w:color w:val="231F20"/>
          <w:spacing w:val="-5"/>
          <w:sz w:val="28"/>
          <w:lang w:val="en-AU"/>
        </w:rPr>
        <w:t>r</w:t>
      </w:r>
      <w:r w:rsidRPr="00205BA9">
        <w:rPr>
          <w:color w:val="231F20"/>
          <w:spacing w:val="3"/>
          <w:sz w:val="28"/>
          <w:lang w:val="en-AU"/>
        </w:rPr>
        <w:t xml:space="preserve"> </w:t>
      </w:r>
      <w:r w:rsidRPr="00205BA9">
        <w:rPr>
          <w:color w:val="231F20"/>
          <w:spacing w:val="-6"/>
          <w:sz w:val="28"/>
          <w:lang w:val="en-AU"/>
        </w:rPr>
        <w:t>t</w:t>
      </w:r>
      <w:r w:rsidRPr="00205BA9">
        <w:rPr>
          <w:color w:val="231F20"/>
          <w:spacing w:val="-5"/>
          <w:sz w:val="28"/>
          <w:lang w:val="en-AU"/>
        </w:rPr>
        <w:t>hei</w:t>
      </w:r>
      <w:r w:rsidRPr="00205BA9">
        <w:rPr>
          <w:color w:val="231F20"/>
          <w:spacing w:val="-6"/>
          <w:sz w:val="28"/>
          <w:lang w:val="en-AU"/>
        </w:rPr>
        <w:t>r</w:t>
      </w:r>
      <w:r w:rsidRPr="00205BA9">
        <w:rPr>
          <w:color w:val="231F20"/>
          <w:spacing w:val="3"/>
          <w:sz w:val="28"/>
          <w:lang w:val="en-AU"/>
        </w:rPr>
        <w:t xml:space="preserve"> </w:t>
      </w:r>
      <w:r w:rsidRPr="00205BA9">
        <w:rPr>
          <w:color w:val="231F20"/>
          <w:spacing w:val="-5"/>
          <w:sz w:val="28"/>
          <w:lang w:val="en-AU"/>
        </w:rPr>
        <w:t>clien</w:t>
      </w:r>
      <w:r w:rsidRPr="00205BA9">
        <w:rPr>
          <w:color w:val="231F20"/>
          <w:spacing w:val="-6"/>
          <w:sz w:val="28"/>
          <w:lang w:val="en-AU"/>
        </w:rPr>
        <w:t>t</w:t>
      </w:r>
      <w:r w:rsidRPr="00205BA9">
        <w:rPr>
          <w:color w:val="231F20"/>
          <w:spacing w:val="-5"/>
          <w:sz w:val="28"/>
          <w:lang w:val="en-AU"/>
        </w:rPr>
        <w:t>s</w:t>
      </w:r>
      <w:r w:rsidRPr="00205BA9">
        <w:rPr>
          <w:color w:val="231F20"/>
          <w:spacing w:val="-7"/>
          <w:sz w:val="28"/>
          <w:lang w:val="en-AU"/>
        </w:rPr>
        <w:t>.</w:t>
      </w:r>
    </w:p>
    <w:p w14:paraId="5C94A0A5" w14:textId="77777777" w:rsidR="00205BA9" w:rsidRPr="00205BA9" w:rsidRDefault="00205BA9" w:rsidP="00205BA9">
      <w:pPr>
        <w:spacing w:line="314" w:lineRule="exact"/>
        <w:rPr>
          <w:color w:val="231F20"/>
          <w:spacing w:val="-7"/>
          <w:sz w:val="28"/>
          <w:lang w:val="en-AU"/>
        </w:rPr>
      </w:pPr>
    </w:p>
    <w:p w14:paraId="4CE3B162" w14:textId="77777777" w:rsidR="00205BA9" w:rsidRPr="00205BA9" w:rsidRDefault="00205BA9" w:rsidP="00205BA9">
      <w:pPr>
        <w:pStyle w:val="BodyText"/>
        <w:numPr>
          <w:ilvl w:val="0"/>
          <w:numId w:val="2"/>
        </w:numPr>
        <w:spacing w:line="316" w:lineRule="exact"/>
        <w:rPr>
          <w:color w:val="231F20"/>
          <w:spacing w:val="-7"/>
          <w:w w:val="105"/>
          <w:lang w:val="en-AU"/>
        </w:rPr>
      </w:pPr>
      <w:r w:rsidRPr="00205BA9">
        <w:rPr>
          <w:color w:val="231F20"/>
          <w:spacing w:val="-8"/>
          <w:lang w:val="en-AU"/>
        </w:rPr>
        <w:t>Social norms: W</w:t>
      </w:r>
      <w:r w:rsidRPr="00205BA9">
        <w:rPr>
          <w:color w:val="231F20"/>
          <w:spacing w:val="-7"/>
          <w:lang w:val="en-AU"/>
        </w:rPr>
        <w:t>e</w:t>
      </w:r>
      <w:r w:rsidRPr="00205BA9">
        <w:rPr>
          <w:color w:val="231F20"/>
          <w:spacing w:val="19"/>
          <w:lang w:val="en-AU"/>
        </w:rPr>
        <w:t xml:space="preserve"> </w:t>
      </w:r>
      <w:r w:rsidRPr="00205BA9">
        <w:rPr>
          <w:color w:val="231F20"/>
          <w:spacing w:val="-5"/>
          <w:lang w:val="en-AU"/>
        </w:rPr>
        <w:t>compa</w:t>
      </w:r>
      <w:r w:rsidRPr="00205BA9">
        <w:rPr>
          <w:color w:val="231F20"/>
          <w:spacing w:val="-6"/>
          <w:lang w:val="en-AU"/>
        </w:rPr>
        <w:t>r</w:t>
      </w:r>
      <w:r w:rsidRPr="00205BA9">
        <w:rPr>
          <w:color w:val="231F20"/>
          <w:spacing w:val="-5"/>
          <w:lang w:val="en-AU"/>
        </w:rPr>
        <w:t>ed</w:t>
      </w:r>
      <w:r w:rsidRPr="00205BA9">
        <w:rPr>
          <w:color w:val="231F20"/>
          <w:spacing w:val="19"/>
          <w:lang w:val="en-AU"/>
        </w:rPr>
        <w:t xml:space="preserve"> </w:t>
      </w:r>
      <w:r w:rsidRPr="00205BA9">
        <w:rPr>
          <w:color w:val="231F20"/>
          <w:spacing w:val="-5"/>
          <w:lang w:val="en-AU"/>
        </w:rPr>
        <w:t>agen</w:t>
      </w:r>
      <w:r w:rsidRPr="00205BA9">
        <w:rPr>
          <w:color w:val="231F20"/>
          <w:spacing w:val="-6"/>
          <w:lang w:val="en-AU"/>
        </w:rPr>
        <w:t>t</w:t>
      </w:r>
      <w:r w:rsidRPr="00205BA9">
        <w:rPr>
          <w:color w:val="231F20"/>
          <w:spacing w:val="-5"/>
          <w:lang w:val="en-AU"/>
        </w:rPr>
        <w:t>s</w:t>
      </w:r>
      <w:r w:rsidRPr="00205BA9">
        <w:rPr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maki</w:t>
      </w:r>
      <w:r w:rsidRPr="00205BA9">
        <w:rPr>
          <w:color w:val="231F20"/>
          <w:spacing w:val="-5"/>
          <w:w w:val="105"/>
          <w:lang w:val="en-AU"/>
        </w:rPr>
        <w:t>ng</w:t>
      </w:r>
      <w:r w:rsidRPr="00205BA9">
        <w:rPr>
          <w:color w:val="231F20"/>
          <w:spacing w:val="-14"/>
          <w:w w:val="105"/>
          <w:lang w:val="en-AU"/>
        </w:rPr>
        <w:t xml:space="preserve"> </w:t>
      </w:r>
      <w:r w:rsidRPr="00205BA9">
        <w:rPr>
          <w:color w:val="231F20"/>
          <w:spacing w:val="-5"/>
          <w:w w:val="105"/>
          <w:lang w:val="en-AU"/>
        </w:rPr>
        <w:t>h</w:t>
      </w:r>
      <w:r w:rsidRPr="00205BA9">
        <w:rPr>
          <w:color w:val="231F20"/>
          <w:spacing w:val="-6"/>
          <w:w w:val="105"/>
          <w:lang w:val="en-AU"/>
        </w:rPr>
        <w:t>i</w:t>
      </w:r>
      <w:r w:rsidRPr="00205BA9">
        <w:rPr>
          <w:color w:val="231F20"/>
          <w:spacing w:val="-5"/>
          <w:w w:val="105"/>
          <w:lang w:val="en-AU"/>
        </w:rPr>
        <w:t>gh</w:t>
      </w:r>
      <w:r w:rsidRPr="00205BA9">
        <w:rPr>
          <w:color w:val="231F20"/>
          <w:spacing w:val="-6"/>
          <w:w w:val="105"/>
          <w:lang w:val="en-AU"/>
        </w:rPr>
        <w:t>er</w:t>
      </w:r>
      <w:r w:rsidRPr="00205BA9">
        <w:rPr>
          <w:color w:val="231F20"/>
          <w:spacing w:val="-14"/>
          <w:w w:val="105"/>
          <w:lang w:val="en-AU"/>
        </w:rPr>
        <w:t xml:space="preserve"> </w:t>
      </w:r>
      <w:r w:rsidRPr="00205BA9">
        <w:rPr>
          <w:color w:val="231F20"/>
          <w:spacing w:val="-8"/>
          <w:w w:val="105"/>
          <w:lang w:val="en-AU"/>
        </w:rPr>
        <w:t>than</w:t>
      </w:r>
      <w:r w:rsidRPr="00205BA9">
        <w:rPr>
          <w:color w:val="231F20"/>
          <w:spacing w:val="23"/>
          <w:w w:val="104"/>
          <w:lang w:val="en-AU"/>
        </w:rPr>
        <w:t xml:space="preserve"> </w:t>
      </w:r>
      <w:r w:rsidRPr="00205BA9">
        <w:rPr>
          <w:color w:val="231F20"/>
          <w:spacing w:val="-4"/>
          <w:w w:val="105"/>
          <w:lang w:val="en-AU"/>
        </w:rPr>
        <w:t>e</w:t>
      </w:r>
      <w:r w:rsidRPr="00205BA9">
        <w:rPr>
          <w:color w:val="231F20"/>
          <w:spacing w:val="-3"/>
          <w:w w:val="105"/>
          <w:lang w:val="en-AU"/>
        </w:rPr>
        <w:t>xp</w:t>
      </w:r>
      <w:r w:rsidRPr="00205BA9">
        <w:rPr>
          <w:color w:val="231F20"/>
          <w:spacing w:val="-4"/>
          <w:w w:val="105"/>
          <w:lang w:val="en-AU"/>
        </w:rPr>
        <w:t>ect</w:t>
      </w:r>
      <w:r w:rsidRPr="00205BA9">
        <w:rPr>
          <w:color w:val="231F20"/>
          <w:spacing w:val="-3"/>
          <w:w w:val="105"/>
          <w:lang w:val="en-AU"/>
        </w:rPr>
        <w:t>ed</w:t>
      </w:r>
      <w:r w:rsidRPr="00205BA9">
        <w:rPr>
          <w:color w:val="231F20"/>
          <w:spacing w:val="-37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c</w:t>
      </w:r>
      <w:r w:rsidRPr="00205BA9">
        <w:rPr>
          <w:color w:val="231F20"/>
          <w:spacing w:val="-7"/>
          <w:w w:val="105"/>
          <w:lang w:val="en-AU"/>
        </w:rPr>
        <w:t>laims</w:t>
      </w:r>
      <w:r w:rsidRPr="00205BA9">
        <w:rPr>
          <w:color w:val="231F20"/>
          <w:spacing w:val="23"/>
          <w:w w:val="101"/>
          <w:lang w:val="en-AU"/>
        </w:rPr>
        <w:t xml:space="preserve"> </w:t>
      </w:r>
      <w:r w:rsidRPr="00205BA9">
        <w:rPr>
          <w:color w:val="231F20"/>
          <w:spacing w:val="-7"/>
          <w:w w:val="105"/>
          <w:lang w:val="en-AU"/>
        </w:rPr>
        <w:t>a</w:t>
      </w:r>
      <w:r w:rsidRPr="00205BA9">
        <w:rPr>
          <w:color w:val="231F20"/>
          <w:spacing w:val="-6"/>
          <w:w w:val="105"/>
          <w:lang w:val="en-AU"/>
        </w:rPr>
        <w:t>g</w:t>
      </w:r>
      <w:r w:rsidRPr="00205BA9">
        <w:rPr>
          <w:color w:val="231F20"/>
          <w:spacing w:val="-7"/>
          <w:w w:val="105"/>
          <w:lang w:val="en-AU"/>
        </w:rPr>
        <w:t>ainst</w:t>
      </w:r>
      <w:r w:rsidRPr="00205BA9">
        <w:rPr>
          <w:color w:val="231F20"/>
          <w:spacing w:val="-34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ot</w:t>
      </w:r>
      <w:r w:rsidRPr="00205BA9">
        <w:rPr>
          <w:color w:val="231F20"/>
          <w:spacing w:val="-5"/>
          <w:w w:val="105"/>
          <w:lang w:val="en-AU"/>
        </w:rPr>
        <w:t>h</w:t>
      </w:r>
      <w:r w:rsidRPr="00205BA9">
        <w:rPr>
          <w:color w:val="231F20"/>
          <w:spacing w:val="-6"/>
          <w:w w:val="105"/>
          <w:lang w:val="en-AU"/>
        </w:rPr>
        <w:t>er</w:t>
      </w:r>
      <w:r w:rsidRPr="00205BA9">
        <w:rPr>
          <w:color w:val="231F20"/>
          <w:spacing w:val="-34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a</w:t>
      </w:r>
      <w:r w:rsidRPr="00205BA9">
        <w:rPr>
          <w:color w:val="231F20"/>
          <w:spacing w:val="-5"/>
          <w:w w:val="105"/>
          <w:lang w:val="en-AU"/>
        </w:rPr>
        <w:t>g</w:t>
      </w:r>
      <w:r w:rsidRPr="00205BA9">
        <w:rPr>
          <w:color w:val="231F20"/>
          <w:spacing w:val="-6"/>
          <w:w w:val="105"/>
          <w:lang w:val="en-AU"/>
        </w:rPr>
        <w:t>e</w:t>
      </w:r>
      <w:r w:rsidRPr="00205BA9">
        <w:rPr>
          <w:color w:val="231F20"/>
          <w:spacing w:val="-5"/>
          <w:w w:val="105"/>
          <w:lang w:val="en-AU"/>
        </w:rPr>
        <w:t>n</w:t>
      </w:r>
      <w:r w:rsidRPr="00205BA9">
        <w:rPr>
          <w:color w:val="231F20"/>
          <w:spacing w:val="-6"/>
          <w:w w:val="105"/>
          <w:lang w:val="en-AU"/>
        </w:rPr>
        <w:t>ts</w:t>
      </w:r>
      <w:r w:rsidRPr="00205BA9">
        <w:rPr>
          <w:color w:val="231F20"/>
          <w:spacing w:val="-7"/>
          <w:w w:val="105"/>
          <w:lang w:val="en-AU"/>
        </w:rPr>
        <w:t>.</w:t>
      </w:r>
    </w:p>
    <w:p w14:paraId="5618D577" w14:textId="77777777" w:rsidR="00205BA9" w:rsidRPr="00205BA9" w:rsidRDefault="00205BA9" w:rsidP="00205BA9">
      <w:pPr>
        <w:pStyle w:val="BodyText"/>
        <w:spacing w:line="316" w:lineRule="exact"/>
        <w:ind w:left="740"/>
        <w:rPr>
          <w:color w:val="231F20"/>
          <w:spacing w:val="-7"/>
          <w:w w:val="105"/>
          <w:lang w:val="en-AU"/>
        </w:rPr>
      </w:pPr>
    </w:p>
    <w:p w14:paraId="11C22068" w14:textId="77777777" w:rsidR="00205BA9" w:rsidRPr="00205BA9" w:rsidRDefault="00205BA9" w:rsidP="00205BA9">
      <w:pPr>
        <w:pStyle w:val="BodyText"/>
        <w:numPr>
          <w:ilvl w:val="0"/>
          <w:numId w:val="2"/>
        </w:numPr>
        <w:spacing w:line="316" w:lineRule="exact"/>
        <w:rPr>
          <w:color w:val="231F20"/>
          <w:spacing w:val="-7"/>
          <w:w w:val="105"/>
          <w:lang w:val="en-AU"/>
        </w:rPr>
      </w:pPr>
      <w:r w:rsidRPr="00205BA9">
        <w:rPr>
          <w:color w:val="231F20"/>
          <w:spacing w:val="-7"/>
          <w:w w:val="105"/>
          <w:lang w:val="en-AU"/>
        </w:rPr>
        <w:t>Availability bias: We made it clear how infrequently other tax agents make higher than expected claims.</w:t>
      </w:r>
    </w:p>
    <w:p w14:paraId="5F61F804" w14:textId="77777777" w:rsidR="00205BA9" w:rsidRPr="00205BA9" w:rsidRDefault="00205BA9" w:rsidP="00205BA9">
      <w:pPr>
        <w:pStyle w:val="BodyText"/>
        <w:spacing w:line="316" w:lineRule="exact"/>
        <w:ind w:left="740"/>
        <w:rPr>
          <w:color w:val="231F20"/>
          <w:spacing w:val="-7"/>
          <w:w w:val="105"/>
          <w:lang w:val="en-AU"/>
        </w:rPr>
      </w:pPr>
    </w:p>
    <w:p w14:paraId="4C74A12C" w14:textId="77777777" w:rsidR="00205BA9" w:rsidRPr="00205BA9" w:rsidRDefault="00205BA9" w:rsidP="00205BA9">
      <w:pPr>
        <w:pStyle w:val="BodyText"/>
        <w:numPr>
          <w:ilvl w:val="0"/>
          <w:numId w:val="2"/>
        </w:numPr>
        <w:spacing w:line="316" w:lineRule="exact"/>
        <w:rPr>
          <w:color w:val="231F20"/>
          <w:spacing w:val="-7"/>
          <w:w w:val="105"/>
          <w:lang w:val="en-AU"/>
        </w:rPr>
      </w:pPr>
      <w:r w:rsidRPr="00205BA9">
        <w:rPr>
          <w:color w:val="231F20"/>
          <w:spacing w:val="-7"/>
          <w:w w:val="105"/>
          <w:lang w:val="en-AU"/>
        </w:rPr>
        <w:t>Saliency: we reminded agents higher than expected claims are likely to attract closer scrutiny by the ATO.</w:t>
      </w:r>
    </w:p>
    <w:p w14:paraId="3157E828" w14:textId="77777777" w:rsidR="00205BA9" w:rsidRPr="00205BA9" w:rsidRDefault="00205BA9" w:rsidP="00205BA9">
      <w:pPr>
        <w:pStyle w:val="ListParagraph"/>
        <w:rPr>
          <w:color w:val="231F20"/>
          <w:spacing w:val="-7"/>
          <w:w w:val="105"/>
          <w:lang w:val="en-AU"/>
        </w:rPr>
      </w:pPr>
    </w:p>
    <w:p w14:paraId="147211D6" w14:textId="77777777" w:rsidR="00205BA9" w:rsidRPr="00205BA9" w:rsidRDefault="00205BA9" w:rsidP="00205BA9">
      <w:pPr>
        <w:pStyle w:val="BodyText"/>
        <w:spacing w:line="317" w:lineRule="exact"/>
        <w:rPr>
          <w:lang w:val="en-AU"/>
        </w:rPr>
      </w:pPr>
      <w:r w:rsidRPr="00205BA9">
        <w:rPr>
          <w:color w:val="231F20"/>
          <w:spacing w:val="-3"/>
          <w:lang w:val="en-AU"/>
        </w:rPr>
        <w:t>The</w:t>
      </w:r>
      <w:r w:rsidRPr="00205BA9">
        <w:rPr>
          <w:color w:val="231F20"/>
          <w:spacing w:val="4"/>
          <w:lang w:val="en-AU"/>
        </w:rPr>
        <w:t xml:space="preserve"> </w:t>
      </w:r>
      <w:r w:rsidRPr="00205BA9">
        <w:rPr>
          <w:color w:val="231F20"/>
          <w:spacing w:val="-4"/>
          <w:lang w:val="en-AU"/>
        </w:rPr>
        <w:t>le</w:t>
      </w:r>
      <w:r w:rsidRPr="00205BA9">
        <w:rPr>
          <w:color w:val="231F20"/>
          <w:spacing w:val="-5"/>
          <w:lang w:val="en-AU"/>
        </w:rPr>
        <w:t>tt</w:t>
      </w:r>
      <w:r w:rsidRPr="00205BA9">
        <w:rPr>
          <w:color w:val="231F20"/>
          <w:spacing w:val="-4"/>
          <w:lang w:val="en-AU"/>
        </w:rPr>
        <w:t>e</w:t>
      </w:r>
      <w:r w:rsidRPr="00205BA9">
        <w:rPr>
          <w:color w:val="231F20"/>
          <w:spacing w:val="-5"/>
          <w:lang w:val="en-AU"/>
        </w:rPr>
        <w:t>r</w:t>
      </w:r>
      <w:r w:rsidRPr="00205BA9">
        <w:rPr>
          <w:color w:val="231F20"/>
          <w:spacing w:val="4"/>
          <w:lang w:val="en-AU"/>
        </w:rPr>
        <w:t xml:space="preserve"> </w:t>
      </w:r>
      <w:r w:rsidRPr="00205BA9">
        <w:rPr>
          <w:color w:val="231F20"/>
          <w:spacing w:val="-3"/>
          <w:lang w:val="en-AU"/>
        </w:rPr>
        <w:t>led</w:t>
      </w:r>
      <w:r w:rsidRPr="00205BA9">
        <w:rPr>
          <w:color w:val="231F20"/>
          <w:spacing w:val="4"/>
          <w:lang w:val="en-AU"/>
        </w:rPr>
        <w:t xml:space="preserve"> </w:t>
      </w:r>
      <w:r w:rsidRPr="00205BA9">
        <w:rPr>
          <w:color w:val="231F20"/>
          <w:spacing w:val="-5"/>
          <w:lang w:val="en-AU"/>
        </w:rPr>
        <w:t>t</w:t>
      </w:r>
      <w:r w:rsidRPr="00205BA9">
        <w:rPr>
          <w:color w:val="231F20"/>
          <w:spacing w:val="-4"/>
          <w:lang w:val="en-AU"/>
        </w:rPr>
        <w:t>o</w:t>
      </w:r>
      <w:r w:rsidRPr="00205BA9">
        <w:rPr>
          <w:color w:val="231F20"/>
          <w:spacing w:val="4"/>
          <w:lang w:val="en-AU"/>
        </w:rPr>
        <w:t xml:space="preserve"> </w:t>
      </w:r>
      <w:r w:rsidRPr="00205BA9">
        <w:rPr>
          <w:color w:val="231F20"/>
          <w:spacing w:val="-5"/>
          <w:lang w:val="en-AU"/>
        </w:rPr>
        <w:t>mo</w:t>
      </w:r>
      <w:r w:rsidRPr="00205BA9">
        <w:rPr>
          <w:color w:val="231F20"/>
          <w:spacing w:val="-6"/>
          <w:lang w:val="en-AU"/>
        </w:rPr>
        <w:t>r</w:t>
      </w:r>
      <w:r w:rsidRPr="00205BA9">
        <w:rPr>
          <w:color w:val="231F20"/>
          <w:spacing w:val="-5"/>
          <w:lang w:val="en-AU"/>
        </w:rPr>
        <w:t>e</w:t>
      </w:r>
      <w:r w:rsidRPr="00205BA9">
        <w:rPr>
          <w:color w:val="231F20"/>
          <w:spacing w:val="4"/>
          <w:lang w:val="en-AU"/>
        </w:rPr>
        <w:t xml:space="preserve"> </w:t>
      </w:r>
      <w:r w:rsidRPr="00205BA9">
        <w:rPr>
          <w:color w:val="231F20"/>
          <w:spacing w:val="-5"/>
          <w:lang w:val="en-AU"/>
        </w:rPr>
        <w:t>amended</w:t>
      </w:r>
      <w:r w:rsidRPr="00205BA9">
        <w:rPr>
          <w:color w:val="231F20"/>
          <w:spacing w:val="5"/>
          <w:lang w:val="en-AU"/>
        </w:rPr>
        <w:t xml:space="preserve"> </w:t>
      </w:r>
      <w:r w:rsidRPr="00205BA9">
        <w:rPr>
          <w:color w:val="231F20"/>
          <w:spacing w:val="-6"/>
          <w:lang w:val="en-AU"/>
        </w:rPr>
        <w:t>claims</w:t>
      </w:r>
      <w:r w:rsidRPr="00205BA9">
        <w:rPr>
          <w:color w:val="231F20"/>
          <w:spacing w:val="4"/>
          <w:lang w:val="en-AU"/>
        </w:rPr>
        <w:t xml:space="preserve"> </w:t>
      </w:r>
      <w:r w:rsidRPr="00205BA9">
        <w:rPr>
          <w:color w:val="231F20"/>
          <w:spacing w:val="-5"/>
          <w:lang w:val="en-AU"/>
        </w:rPr>
        <w:t>wi</w:t>
      </w:r>
      <w:r w:rsidRPr="00205BA9">
        <w:rPr>
          <w:color w:val="231F20"/>
          <w:spacing w:val="-6"/>
          <w:lang w:val="en-AU"/>
        </w:rPr>
        <w:t>t</w:t>
      </w:r>
      <w:r w:rsidRPr="00205BA9">
        <w:rPr>
          <w:color w:val="231F20"/>
          <w:spacing w:val="-5"/>
          <w:lang w:val="en-AU"/>
        </w:rPr>
        <w:t xml:space="preserve">h </w:t>
      </w:r>
      <w:r w:rsidRPr="00205BA9">
        <w:rPr>
          <w:rFonts w:ascii="Montserrat"/>
          <w:b/>
          <w:color w:val="1FB9A3"/>
          <w:spacing w:val="-4"/>
          <w:sz w:val="24"/>
          <w:lang w:val="en-AU"/>
        </w:rPr>
        <w:t>reduced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6"/>
          <w:sz w:val="24"/>
          <w:lang w:val="en-AU"/>
        </w:rPr>
        <w:t>work-related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expenses </w:t>
      </w:r>
      <w:r w:rsidRPr="00205BA9">
        <w:rPr>
          <w:rFonts w:ascii="Montserrat"/>
          <w:b/>
          <w:color w:val="1FB9A3"/>
          <w:spacing w:val="-3"/>
          <w:sz w:val="24"/>
          <w:lang w:val="en-AU"/>
        </w:rPr>
        <w:t>and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4"/>
          <w:sz w:val="24"/>
          <w:lang w:val="en-AU"/>
        </w:rPr>
        <w:t>increased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3"/>
          <w:sz w:val="24"/>
          <w:lang w:val="en-AU"/>
        </w:rPr>
        <w:t>tax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4"/>
          <w:sz w:val="24"/>
          <w:lang w:val="en-AU"/>
        </w:rPr>
        <w:t xml:space="preserve">paid </w:t>
      </w:r>
      <w:r w:rsidRPr="00205BA9">
        <w:rPr>
          <w:color w:val="231F20"/>
          <w:spacing w:val="-5"/>
          <w:lang w:val="en-AU"/>
        </w:rPr>
        <w:t>(amended claims compared to the control).</w:t>
      </w:r>
    </w:p>
    <w:p w14:paraId="77230745" w14:textId="77777777" w:rsidR="00205BA9" w:rsidRPr="00205BA9" w:rsidRDefault="00205BA9" w:rsidP="00205BA9">
      <w:pPr>
        <w:pStyle w:val="BodyText"/>
        <w:spacing w:line="316" w:lineRule="exact"/>
        <w:rPr>
          <w:color w:val="231F20"/>
          <w:spacing w:val="-7"/>
          <w:w w:val="105"/>
          <w:lang w:val="en-AU"/>
        </w:rPr>
      </w:pPr>
    </w:p>
    <w:p w14:paraId="15DADBAE" w14:textId="77777777" w:rsidR="00205BA9" w:rsidRPr="00205BA9" w:rsidRDefault="00205BA9" w:rsidP="00205BA9">
      <w:pPr>
        <w:pStyle w:val="ListParagraph"/>
        <w:numPr>
          <w:ilvl w:val="0"/>
          <w:numId w:val="3"/>
        </w:numPr>
        <w:spacing w:line="275" w:lineRule="exact"/>
        <w:rPr>
          <w:rFonts w:ascii="Calibri" w:eastAsia="Calibri" w:hAnsi="Calibri" w:cs="Calibri"/>
          <w:sz w:val="28"/>
          <w:szCs w:val="24"/>
          <w:lang w:val="en-AU"/>
        </w:rPr>
      </w:pPr>
      <w:r w:rsidRPr="00205BA9">
        <w:rPr>
          <w:rFonts w:ascii="Calibri"/>
          <w:color w:val="122E3B"/>
          <w:spacing w:val="-7"/>
          <w:sz w:val="28"/>
          <w:lang w:val="en-AU"/>
        </w:rPr>
        <w:t>Agen</w:t>
      </w:r>
      <w:r w:rsidRPr="00205BA9">
        <w:rPr>
          <w:rFonts w:ascii="Calibri"/>
          <w:color w:val="122E3B"/>
          <w:spacing w:val="-8"/>
          <w:sz w:val="28"/>
          <w:lang w:val="en-AU"/>
        </w:rPr>
        <w:t>t</w:t>
      </w:r>
      <w:r w:rsidRPr="00205BA9">
        <w:rPr>
          <w:rFonts w:ascii="Calibri"/>
          <w:color w:val="122E3B"/>
          <w:spacing w:val="-7"/>
          <w:sz w:val="28"/>
          <w:lang w:val="en-AU"/>
        </w:rPr>
        <w:t>s</w:t>
      </w:r>
      <w:r w:rsidRPr="00205BA9">
        <w:rPr>
          <w:rFonts w:ascii="Calibri"/>
          <w:color w:val="122E3B"/>
          <w:spacing w:val="4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5"/>
          <w:sz w:val="28"/>
          <w:lang w:val="en-AU"/>
        </w:rPr>
        <w:t>who</w:t>
      </w:r>
      <w:r w:rsidRPr="00205BA9">
        <w:rPr>
          <w:rFonts w:ascii="Calibri"/>
          <w:color w:val="122E3B"/>
          <w:spacing w:val="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8"/>
          <w:sz w:val="28"/>
          <w:lang w:val="en-AU"/>
        </w:rPr>
        <w:t>r</w:t>
      </w:r>
      <w:r w:rsidRPr="00205BA9">
        <w:rPr>
          <w:rFonts w:ascii="Calibri"/>
          <w:color w:val="122E3B"/>
          <w:spacing w:val="-7"/>
          <w:sz w:val="28"/>
          <w:lang w:val="en-AU"/>
        </w:rPr>
        <w:t>eceived</w:t>
      </w:r>
      <w:r w:rsidRPr="00205BA9">
        <w:rPr>
          <w:rFonts w:ascii="Calibri"/>
          <w:color w:val="122E3B"/>
          <w:spacing w:val="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6"/>
          <w:sz w:val="28"/>
          <w:lang w:val="en-AU"/>
        </w:rPr>
        <w:t>t</w:t>
      </w:r>
      <w:r w:rsidRPr="00205BA9">
        <w:rPr>
          <w:rFonts w:ascii="Calibri"/>
          <w:color w:val="122E3B"/>
          <w:spacing w:val="-5"/>
          <w:sz w:val="28"/>
          <w:lang w:val="en-AU"/>
        </w:rPr>
        <w:t>he</w:t>
      </w:r>
      <w:r w:rsidRPr="00205BA9">
        <w:rPr>
          <w:rFonts w:ascii="Calibri"/>
          <w:color w:val="122E3B"/>
          <w:spacing w:val="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6"/>
          <w:sz w:val="28"/>
          <w:lang w:val="en-AU"/>
        </w:rPr>
        <w:t>le</w:t>
      </w:r>
      <w:r w:rsidRPr="00205BA9">
        <w:rPr>
          <w:rFonts w:ascii="Calibri"/>
          <w:color w:val="122E3B"/>
          <w:spacing w:val="-7"/>
          <w:sz w:val="28"/>
          <w:lang w:val="en-AU"/>
        </w:rPr>
        <w:t>tt</w:t>
      </w:r>
      <w:r w:rsidRPr="00205BA9">
        <w:rPr>
          <w:rFonts w:ascii="Calibri"/>
          <w:color w:val="122E3B"/>
          <w:spacing w:val="-6"/>
          <w:sz w:val="28"/>
          <w:lang w:val="en-AU"/>
        </w:rPr>
        <w:t>e</w:t>
      </w:r>
      <w:r w:rsidRPr="00205BA9">
        <w:rPr>
          <w:rFonts w:ascii="Calibri"/>
          <w:color w:val="122E3B"/>
          <w:spacing w:val="-7"/>
          <w:sz w:val="28"/>
          <w:lang w:val="en-AU"/>
        </w:rPr>
        <w:t>r</w:t>
      </w:r>
      <w:r w:rsidRPr="00205BA9">
        <w:rPr>
          <w:rFonts w:ascii="Calibri"/>
          <w:color w:val="122E3B"/>
          <w:spacing w:val="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8"/>
          <w:sz w:val="28"/>
          <w:lang w:val="en-AU"/>
        </w:rPr>
        <w:t>r</w:t>
      </w:r>
      <w:r w:rsidRPr="00205BA9">
        <w:rPr>
          <w:rFonts w:ascii="Calibri"/>
          <w:color w:val="122E3B"/>
          <w:spacing w:val="-7"/>
          <w:sz w:val="28"/>
          <w:lang w:val="en-AU"/>
        </w:rPr>
        <w:t>educed</w:t>
      </w:r>
      <w:r w:rsidRPr="00205BA9">
        <w:rPr>
          <w:rFonts w:ascii="Calibri" w:eastAsia="Calibri" w:hAnsi="Calibri" w:cs="Calibri"/>
          <w:sz w:val="28"/>
          <w:szCs w:val="24"/>
          <w:lang w:val="en-AU"/>
        </w:rPr>
        <w:t xml:space="preserve"> </w:t>
      </w:r>
      <w:r w:rsidRPr="00205BA9">
        <w:rPr>
          <w:rFonts w:ascii="Calibri"/>
          <w:color w:val="122E3B"/>
          <w:spacing w:val="-7"/>
          <w:w w:val="105"/>
          <w:sz w:val="28"/>
          <w:lang w:val="en-AU"/>
        </w:rPr>
        <w:t>t</w:t>
      </w:r>
      <w:r w:rsidRPr="00205BA9">
        <w:rPr>
          <w:rFonts w:ascii="Calibri"/>
          <w:color w:val="122E3B"/>
          <w:spacing w:val="-6"/>
          <w:w w:val="105"/>
          <w:sz w:val="28"/>
          <w:lang w:val="en-AU"/>
        </w:rPr>
        <w:t>h</w:t>
      </w:r>
      <w:r w:rsidRPr="00205BA9">
        <w:rPr>
          <w:rFonts w:ascii="Calibri"/>
          <w:color w:val="122E3B"/>
          <w:spacing w:val="-7"/>
          <w:w w:val="105"/>
          <w:sz w:val="28"/>
          <w:lang w:val="en-AU"/>
        </w:rPr>
        <w:t>eir</w:t>
      </w:r>
      <w:r w:rsidRPr="00205BA9">
        <w:rPr>
          <w:rFonts w:ascii="Calibri"/>
          <w:color w:val="122E3B"/>
          <w:spacing w:val="-28"/>
          <w:w w:val="10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8"/>
          <w:w w:val="105"/>
          <w:sz w:val="28"/>
          <w:lang w:val="en-AU"/>
        </w:rPr>
        <w:t>a</w:t>
      </w:r>
      <w:r w:rsidRPr="00205BA9">
        <w:rPr>
          <w:rFonts w:ascii="Calibri"/>
          <w:color w:val="122E3B"/>
          <w:spacing w:val="-7"/>
          <w:w w:val="105"/>
          <w:sz w:val="28"/>
          <w:lang w:val="en-AU"/>
        </w:rPr>
        <w:t>v</w:t>
      </w:r>
      <w:r w:rsidRPr="00205BA9">
        <w:rPr>
          <w:rFonts w:ascii="Calibri"/>
          <w:color w:val="122E3B"/>
          <w:spacing w:val="-8"/>
          <w:w w:val="105"/>
          <w:sz w:val="28"/>
          <w:lang w:val="en-AU"/>
        </w:rPr>
        <w:t>era</w:t>
      </w:r>
      <w:r w:rsidRPr="00205BA9">
        <w:rPr>
          <w:rFonts w:ascii="Calibri"/>
          <w:color w:val="122E3B"/>
          <w:spacing w:val="-7"/>
          <w:w w:val="105"/>
          <w:sz w:val="28"/>
          <w:lang w:val="en-AU"/>
        </w:rPr>
        <w:t>g</w:t>
      </w:r>
      <w:r w:rsidRPr="00205BA9">
        <w:rPr>
          <w:rFonts w:ascii="Calibri"/>
          <w:color w:val="122E3B"/>
          <w:spacing w:val="-8"/>
          <w:w w:val="105"/>
          <w:sz w:val="28"/>
          <w:lang w:val="en-AU"/>
        </w:rPr>
        <w:t>e</w:t>
      </w:r>
      <w:r w:rsidRPr="00205BA9">
        <w:rPr>
          <w:rFonts w:ascii="Calibri"/>
          <w:color w:val="122E3B"/>
          <w:spacing w:val="-27"/>
          <w:w w:val="10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8"/>
          <w:w w:val="105"/>
          <w:sz w:val="28"/>
          <w:lang w:val="en-AU"/>
        </w:rPr>
        <w:t>clie</w:t>
      </w:r>
      <w:r w:rsidRPr="00205BA9">
        <w:rPr>
          <w:rFonts w:ascii="Calibri"/>
          <w:color w:val="122E3B"/>
          <w:spacing w:val="-7"/>
          <w:w w:val="105"/>
          <w:sz w:val="28"/>
          <w:lang w:val="en-AU"/>
        </w:rPr>
        <w:t>n</w:t>
      </w:r>
      <w:r w:rsidRPr="00205BA9">
        <w:rPr>
          <w:rFonts w:ascii="Calibri"/>
          <w:color w:val="122E3B"/>
          <w:spacing w:val="-8"/>
          <w:w w:val="105"/>
          <w:sz w:val="28"/>
          <w:lang w:val="en-AU"/>
        </w:rPr>
        <w:t>t</w:t>
      </w:r>
      <w:r w:rsidRPr="00205BA9">
        <w:rPr>
          <w:rFonts w:ascii="Calibri"/>
          <w:color w:val="122E3B"/>
          <w:spacing w:val="-28"/>
          <w:w w:val="10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8"/>
          <w:w w:val="105"/>
          <w:sz w:val="28"/>
          <w:lang w:val="en-AU"/>
        </w:rPr>
        <w:t>claims</w:t>
      </w:r>
      <w:r w:rsidRPr="00205BA9">
        <w:rPr>
          <w:rFonts w:ascii="Calibri"/>
          <w:color w:val="122E3B"/>
          <w:spacing w:val="-27"/>
          <w:w w:val="105"/>
          <w:sz w:val="28"/>
          <w:lang w:val="en-AU"/>
        </w:rPr>
        <w:t xml:space="preserve"> </w:t>
      </w:r>
      <w:r w:rsidRPr="00205BA9">
        <w:rPr>
          <w:rFonts w:ascii="Calibri"/>
          <w:color w:val="122E3B"/>
          <w:spacing w:val="-5"/>
          <w:w w:val="105"/>
          <w:sz w:val="28"/>
          <w:lang w:val="en-AU"/>
        </w:rPr>
        <w:t>b</w:t>
      </w:r>
      <w:r w:rsidRPr="00205BA9">
        <w:rPr>
          <w:rFonts w:ascii="Calibri"/>
          <w:color w:val="122E3B"/>
          <w:spacing w:val="-6"/>
          <w:w w:val="105"/>
          <w:sz w:val="28"/>
          <w:lang w:val="en-AU"/>
        </w:rPr>
        <w:t>y</w:t>
      </w:r>
      <w:r w:rsidRPr="00205BA9">
        <w:rPr>
          <w:rFonts w:ascii="Calibri" w:eastAsia="Calibri" w:hAnsi="Calibri" w:cs="Calibri"/>
          <w:sz w:val="28"/>
          <w:szCs w:val="24"/>
          <w:lang w:val="en-AU"/>
        </w:rPr>
        <w:t xml:space="preserve"> $191.</w:t>
      </w:r>
    </w:p>
    <w:p w14:paraId="082A4E33" w14:textId="77777777" w:rsidR="00205BA9" w:rsidRPr="00205BA9" w:rsidRDefault="00205BA9" w:rsidP="00205BA9">
      <w:pPr>
        <w:spacing w:line="275" w:lineRule="exact"/>
        <w:rPr>
          <w:rFonts w:ascii="Calibri" w:eastAsia="Calibri" w:hAnsi="Calibri" w:cs="Calibri"/>
          <w:sz w:val="28"/>
          <w:szCs w:val="24"/>
          <w:lang w:val="en-AU"/>
        </w:rPr>
      </w:pPr>
    </w:p>
    <w:p w14:paraId="5A069F8A" w14:textId="77777777" w:rsidR="00205BA9" w:rsidRPr="00205BA9" w:rsidRDefault="00205BA9" w:rsidP="00205BA9">
      <w:pPr>
        <w:pStyle w:val="ListParagraph"/>
        <w:numPr>
          <w:ilvl w:val="0"/>
          <w:numId w:val="3"/>
        </w:numPr>
        <w:spacing w:line="275" w:lineRule="exact"/>
        <w:rPr>
          <w:rFonts w:ascii="Calibri" w:eastAsia="Calibri" w:hAnsi="Calibri" w:cs="Calibri"/>
          <w:sz w:val="28"/>
          <w:szCs w:val="24"/>
          <w:lang w:val="en-AU"/>
        </w:rPr>
      </w:pPr>
      <w:r w:rsidRPr="00205BA9">
        <w:rPr>
          <w:rFonts w:ascii="Calibri" w:eastAsia="Calibri" w:hAnsi="Calibri" w:cs="Calibri"/>
          <w:sz w:val="28"/>
          <w:szCs w:val="24"/>
          <w:lang w:val="en-AU"/>
        </w:rPr>
        <w:t>Agents who received the letter increased the average tax paid by their clients by $76.</w:t>
      </w:r>
    </w:p>
    <w:p w14:paraId="4B2366FF" w14:textId="77777777" w:rsidR="00205BA9" w:rsidRPr="00205BA9" w:rsidRDefault="00205BA9" w:rsidP="00205BA9">
      <w:pPr>
        <w:pStyle w:val="BodyText"/>
        <w:spacing w:before="141"/>
        <w:rPr>
          <w:color w:val="231F20"/>
          <w:spacing w:val="-3"/>
          <w:w w:val="105"/>
          <w:lang w:val="en-AU"/>
        </w:rPr>
      </w:pPr>
    </w:p>
    <w:p w14:paraId="283313C3" w14:textId="77777777" w:rsidR="00205BA9" w:rsidRPr="00205BA9" w:rsidRDefault="00205BA9" w:rsidP="00205BA9">
      <w:pPr>
        <w:pStyle w:val="BodyText"/>
        <w:spacing w:before="141"/>
        <w:rPr>
          <w:lang w:val="en-AU"/>
        </w:rPr>
      </w:pPr>
      <w:r w:rsidRPr="00205BA9">
        <w:rPr>
          <w:color w:val="231F20"/>
          <w:spacing w:val="-3"/>
          <w:w w:val="105"/>
          <w:lang w:val="en-AU"/>
        </w:rPr>
        <w:t>If</w:t>
      </w:r>
      <w:r w:rsidRPr="00205BA9">
        <w:rPr>
          <w:color w:val="231F20"/>
          <w:spacing w:val="-27"/>
          <w:w w:val="105"/>
          <w:lang w:val="en-AU"/>
        </w:rPr>
        <w:t xml:space="preserve"> </w:t>
      </w:r>
      <w:r w:rsidRPr="00205BA9">
        <w:rPr>
          <w:color w:val="231F20"/>
          <w:spacing w:val="-5"/>
          <w:w w:val="105"/>
          <w:lang w:val="en-AU"/>
        </w:rPr>
        <w:t>we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4"/>
          <w:w w:val="105"/>
          <w:lang w:val="en-AU"/>
        </w:rPr>
        <w:t>h</w:t>
      </w:r>
      <w:r w:rsidRPr="00205BA9">
        <w:rPr>
          <w:color w:val="231F20"/>
          <w:spacing w:val="-5"/>
          <w:w w:val="105"/>
          <w:lang w:val="en-AU"/>
        </w:rPr>
        <w:t>a</w:t>
      </w:r>
      <w:r w:rsidRPr="00205BA9">
        <w:rPr>
          <w:color w:val="231F20"/>
          <w:spacing w:val="-4"/>
          <w:w w:val="105"/>
          <w:lang w:val="en-AU"/>
        </w:rPr>
        <w:t>d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se</w:t>
      </w:r>
      <w:r w:rsidRPr="00205BA9">
        <w:rPr>
          <w:color w:val="231F20"/>
          <w:spacing w:val="-5"/>
          <w:w w:val="105"/>
          <w:lang w:val="en-AU"/>
        </w:rPr>
        <w:t>n</w:t>
      </w:r>
      <w:r w:rsidRPr="00205BA9">
        <w:rPr>
          <w:color w:val="231F20"/>
          <w:spacing w:val="-6"/>
          <w:w w:val="105"/>
          <w:lang w:val="en-AU"/>
        </w:rPr>
        <w:t>t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5"/>
          <w:w w:val="105"/>
          <w:lang w:val="en-AU"/>
        </w:rPr>
        <w:t>t</w:t>
      </w:r>
      <w:r w:rsidRPr="00205BA9">
        <w:rPr>
          <w:color w:val="231F20"/>
          <w:spacing w:val="-4"/>
          <w:w w:val="105"/>
          <w:lang w:val="en-AU"/>
        </w:rPr>
        <w:t>h</w:t>
      </w:r>
      <w:r w:rsidRPr="00205BA9">
        <w:rPr>
          <w:color w:val="231F20"/>
          <w:spacing w:val="-5"/>
          <w:w w:val="105"/>
          <w:lang w:val="en-AU"/>
        </w:rPr>
        <w:t>e</w:t>
      </w:r>
      <w:r w:rsidRPr="00205BA9">
        <w:rPr>
          <w:color w:val="231F20"/>
          <w:spacing w:val="-27"/>
          <w:w w:val="105"/>
          <w:lang w:val="en-AU"/>
        </w:rPr>
        <w:t xml:space="preserve"> </w:t>
      </w:r>
      <w:r w:rsidRPr="00205BA9">
        <w:rPr>
          <w:color w:val="231F20"/>
          <w:spacing w:val="-5"/>
          <w:w w:val="105"/>
          <w:lang w:val="en-AU"/>
        </w:rPr>
        <w:t>letter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5"/>
          <w:w w:val="105"/>
          <w:lang w:val="en-AU"/>
        </w:rPr>
        <w:t>to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all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4"/>
          <w:w w:val="105"/>
          <w:lang w:val="en-AU"/>
        </w:rPr>
        <w:t>ta</w:t>
      </w:r>
      <w:r w:rsidRPr="00205BA9">
        <w:rPr>
          <w:color w:val="231F20"/>
          <w:spacing w:val="-3"/>
          <w:w w:val="105"/>
          <w:lang w:val="en-AU"/>
        </w:rPr>
        <w:t>x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a</w:t>
      </w:r>
      <w:r w:rsidRPr="00205BA9">
        <w:rPr>
          <w:color w:val="231F20"/>
          <w:spacing w:val="-5"/>
          <w:w w:val="105"/>
          <w:lang w:val="en-AU"/>
        </w:rPr>
        <w:t>g</w:t>
      </w:r>
      <w:r w:rsidRPr="00205BA9">
        <w:rPr>
          <w:color w:val="231F20"/>
          <w:spacing w:val="-6"/>
          <w:w w:val="105"/>
          <w:lang w:val="en-AU"/>
        </w:rPr>
        <w:t>e</w:t>
      </w:r>
      <w:r w:rsidRPr="00205BA9">
        <w:rPr>
          <w:color w:val="231F20"/>
          <w:spacing w:val="-5"/>
          <w:w w:val="105"/>
          <w:lang w:val="en-AU"/>
        </w:rPr>
        <w:t>n</w:t>
      </w:r>
      <w:r w:rsidRPr="00205BA9">
        <w:rPr>
          <w:color w:val="231F20"/>
          <w:spacing w:val="-6"/>
          <w:w w:val="105"/>
          <w:lang w:val="en-AU"/>
        </w:rPr>
        <w:t>ts</w:t>
      </w:r>
      <w:r w:rsidRPr="00205BA9">
        <w:rPr>
          <w:color w:val="231F20"/>
          <w:spacing w:val="-27"/>
          <w:w w:val="105"/>
          <w:lang w:val="en-AU"/>
        </w:rPr>
        <w:t xml:space="preserve"> </w:t>
      </w:r>
      <w:r w:rsidRPr="00205BA9">
        <w:rPr>
          <w:color w:val="231F20"/>
          <w:spacing w:val="-5"/>
          <w:w w:val="105"/>
          <w:lang w:val="en-AU"/>
        </w:rPr>
        <w:t>i</w:t>
      </w:r>
      <w:r w:rsidRPr="00205BA9">
        <w:rPr>
          <w:color w:val="231F20"/>
          <w:spacing w:val="-4"/>
          <w:w w:val="105"/>
          <w:lang w:val="en-AU"/>
        </w:rPr>
        <w:t>n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7"/>
          <w:w w:val="105"/>
          <w:lang w:val="en-AU"/>
        </w:rPr>
        <w:t>t</w:t>
      </w:r>
      <w:r w:rsidRPr="00205BA9">
        <w:rPr>
          <w:color w:val="231F20"/>
          <w:spacing w:val="-6"/>
          <w:w w:val="105"/>
          <w:lang w:val="en-AU"/>
        </w:rPr>
        <w:t>h</w:t>
      </w:r>
      <w:r w:rsidRPr="00205BA9">
        <w:rPr>
          <w:color w:val="231F20"/>
          <w:spacing w:val="-7"/>
          <w:w w:val="105"/>
          <w:lang w:val="en-AU"/>
        </w:rPr>
        <w:t>is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6"/>
          <w:w w:val="105"/>
          <w:lang w:val="en-AU"/>
        </w:rPr>
        <w:t>trial</w:t>
      </w:r>
      <w:r w:rsidRPr="00205BA9">
        <w:rPr>
          <w:color w:val="231F20"/>
          <w:spacing w:val="-7"/>
          <w:w w:val="105"/>
          <w:lang w:val="en-AU"/>
        </w:rPr>
        <w:t>,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5"/>
          <w:w w:val="105"/>
          <w:lang w:val="en-AU"/>
        </w:rPr>
        <w:t>we</w:t>
      </w:r>
      <w:r w:rsidRPr="00205BA9">
        <w:rPr>
          <w:color w:val="231F20"/>
          <w:spacing w:val="-26"/>
          <w:w w:val="105"/>
          <w:lang w:val="en-AU"/>
        </w:rPr>
        <w:t xml:space="preserve"> </w:t>
      </w:r>
      <w:r w:rsidRPr="00205BA9">
        <w:rPr>
          <w:color w:val="231F20"/>
          <w:spacing w:val="-4"/>
          <w:w w:val="105"/>
          <w:lang w:val="en-AU"/>
        </w:rPr>
        <w:t>e</w:t>
      </w:r>
      <w:r w:rsidRPr="00205BA9">
        <w:rPr>
          <w:color w:val="231F20"/>
          <w:spacing w:val="-3"/>
          <w:w w:val="105"/>
          <w:lang w:val="en-AU"/>
        </w:rPr>
        <w:t>xp</w:t>
      </w:r>
      <w:r w:rsidRPr="00205BA9">
        <w:rPr>
          <w:color w:val="231F20"/>
          <w:spacing w:val="-4"/>
          <w:w w:val="105"/>
          <w:lang w:val="en-AU"/>
        </w:rPr>
        <w:t xml:space="preserve">ect </w:t>
      </w:r>
      <w:r w:rsidRPr="00205BA9">
        <w:rPr>
          <w:rFonts w:ascii="Montserrat"/>
          <w:b/>
          <w:color w:val="1FB9A3"/>
          <w:spacing w:val="-3"/>
          <w:sz w:val="24"/>
          <w:lang w:val="en-AU"/>
        </w:rPr>
        <w:t>tax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revenue would have </w:t>
      </w:r>
      <w:r w:rsidRPr="00205BA9">
        <w:rPr>
          <w:rFonts w:ascii="Montserrat"/>
          <w:b/>
          <w:color w:val="1FB9A3"/>
          <w:spacing w:val="-4"/>
          <w:sz w:val="24"/>
          <w:lang w:val="en-AU"/>
        </w:rPr>
        <w:t>increased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4"/>
          <w:sz w:val="24"/>
          <w:lang w:val="en-AU"/>
        </w:rPr>
        <w:t>by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</w:t>
      </w:r>
      <w:r w:rsidRPr="00205BA9">
        <w:rPr>
          <w:rFonts w:ascii="Montserrat"/>
          <w:b/>
          <w:color w:val="1FB9A3"/>
          <w:spacing w:val="-3"/>
          <w:sz w:val="24"/>
          <w:lang w:val="en-AU"/>
        </w:rPr>
        <w:t>about</w:t>
      </w:r>
      <w:r w:rsidRPr="00205BA9">
        <w:rPr>
          <w:rFonts w:ascii="Montserrat"/>
          <w:b/>
          <w:color w:val="1FB9A3"/>
          <w:spacing w:val="-5"/>
          <w:sz w:val="24"/>
          <w:lang w:val="en-AU"/>
        </w:rPr>
        <w:t xml:space="preserve"> $1.7 million.</w:t>
      </w:r>
    </w:p>
    <w:p w14:paraId="4A89F27C" w14:textId="2752B77D" w:rsidR="00717AA6" w:rsidRPr="00205BA9" w:rsidRDefault="00205BA9" w:rsidP="00205BA9">
      <w:pPr>
        <w:pStyle w:val="BodyText"/>
        <w:spacing w:before="141"/>
        <w:rPr>
          <w:color w:val="231F20"/>
          <w:spacing w:val="-7"/>
          <w:w w:val="105"/>
          <w:lang w:val="en-AU"/>
        </w:rPr>
      </w:pPr>
      <w:r w:rsidRPr="00205BA9">
        <w:rPr>
          <w:color w:val="231F20"/>
          <w:spacing w:val="-7"/>
          <w:w w:val="105"/>
          <w:lang w:val="en-AU"/>
        </w:rPr>
        <w:t>Low-cost, well-targeted and well-designed communications, incorporating behavioural insights, can increase tax compliance and revenue to fund services for Australians.</w:t>
      </w:r>
      <w:r w:rsidR="00A46F86" w:rsidRPr="00205BA9">
        <w:rPr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2928664D" wp14:editId="69F43EC0">
                <wp:simplePos x="0" y="0"/>
                <wp:positionH relativeFrom="page">
                  <wp:posOffset>6202045</wp:posOffset>
                </wp:positionH>
                <wp:positionV relativeFrom="page">
                  <wp:posOffset>521335</wp:posOffset>
                </wp:positionV>
                <wp:extent cx="901065" cy="261620"/>
                <wp:effectExtent l="1270" t="6985" r="2540" b="7620"/>
                <wp:wrapNone/>
                <wp:docPr id="14" name="Group 108" descr="BETA (Behavioural Economics Team of Australia)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261620"/>
                          <a:chOff x="9767" y="821"/>
                          <a:chExt cx="1419" cy="412"/>
                        </a:xfrm>
                      </wpg:grpSpPr>
                      <wpg:grpSp>
                        <wpg:cNvPr id="15" name="Group 125"/>
                        <wpg:cNvGrpSpPr>
                          <a:grpSpLocks/>
                        </wpg:cNvGrpSpPr>
                        <wpg:grpSpPr bwMode="auto">
                          <a:xfrm>
                            <a:off x="10719" y="888"/>
                            <a:ext cx="2" cy="306"/>
                            <a:chOff x="10719" y="888"/>
                            <a:chExt cx="2" cy="306"/>
                          </a:xfrm>
                        </wpg:grpSpPr>
                        <wps:wsp>
                          <wps:cNvPr id="16" name="Freeform 126"/>
                          <wps:cNvSpPr>
                            <a:spLocks/>
                          </wps:cNvSpPr>
                          <wps:spPr bwMode="auto">
                            <a:xfrm>
                              <a:off x="10719" y="888"/>
                              <a:ext cx="2" cy="306"/>
                            </a:xfrm>
                            <a:custGeom>
                              <a:avLst/>
                              <a:gdLst>
                                <a:gd name="T0" fmla="+- 0 888 888"/>
                                <a:gd name="T1" fmla="*/ 888 h 306"/>
                                <a:gd name="T2" fmla="+- 0 1193 888"/>
                                <a:gd name="T3" fmla="*/ 1193 h 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6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3"/>
                        <wpg:cNvGrpSpPr>
                          <a:grpSpLocks/>
                        </wpg:cNvGrpSpPr>
                        <wpg:grpSpPr bwMode="auto">
                          <a:xfrm>
                            <a:off x="10569" y="855"/>
                            <a:ext cx="301" cy="2"/>
                            <a:chOff x="10569" y="855"/>
                            <a:chExt cx="301" cy="2"/>
                          </a:xfrm>
                        </wpg:grpSpPr>
                        <wps:wsp>
                          <wps:cNvPr id="18" name="Freeform 124"/>
                          <wps:cNvSpPr>
                            <a:spLocks/>
                          </wps:cNvSpPr>
                          <wps:spPr bwMode="auto">
                            <a:xfrm>
                              <a:off x="10569" y="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10569 10569"/>
                                <a:gd name="T1" fmla="*/ T0 w 301"/>
                                <a:gd name="T2" fmla="+- 0 10869 10569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4297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9"/>
                        <wpg:cNvGrpSpPr>
                          <a:grpSpLocks/>
                        </wpg:cNvGrpSpPr>
                        <wpg:grpSpPr bwMode="auto">
                          <a:xfrm>
                            <a:off x="10834" y="822"/>
                            <a:ext cx="352" cy="371"/>
                            <a:chOff x="10834" y="822"/>
                            <a:chExt cx="352" cy="371"/>
                          </a:xfrm>
                        </wpg:grpSpPr>
                        <wps:wsp>
                          <wps:cNvPr id="20" name="Freeform 122"/>
                          <wps:cNvSpPr>
                            <a:spLocks/>
                          </wps:cNvSpPr>
                          <wps:spPr bwMode="auto">
                            <a:xfrm>
                              <a:off x="10834" y="822"/>
                              <a:ext cx="352" cy="371"/>
                            </a:xfrm>
                            <a:custGeom>
                              <a:avLst/>
                              <a:gdLst>
                                <a:gd name="T0" fmla="+- 0 11054 10834"/>
                                <a:gd name="T1" fmla="*/ T0 w 352"/>
                                <a:gd name="T2" fmla="+- 0 822 822"/>
                                <a:gd name="T3" fmla="*/ 822 h 371"/>
                                <a:gd name="T4" fmla="+- 0 10967 10834"/>
                                <a:gd name="T5" fmla="*/ T4 w 352"/>
                                <a:gd name="T6" fmla="+- 0 822 822"/>
                                <a:gd name="T7" fmla="*/ 822 h 371"/>
                                <a:gd name="T8" fmla="+- 0 10834 10834"/>
                                <a:gd name="T9" fmla="*/ T8 w 352"/>
                                <a:gd name="T10" fmla="+- 0 1193 822"/>
                                <a:gd name="T11" fmla="*/ 1193 h 371"/>
                                <a:gd name="T12" fmla="+- 0 10915 10834"/>
                                <a:gd name="T13" fmla="*/ T12 w 352"/>
                                <a:gd name="T14" fmla="+- 0 1193 822"/>
                                <a:gd name="T15" fmla="*/ 1193 h 371"/>
                                <a:gd name="T16" fmla="+- 0 10940 10834"/>
                                <a:gd name="T17" fmla="*/ T16 w 352"/>
                                <a:gd name="T18" fmla="+- 0 1117 822"/>
                                <a:gd name="T19" fmla="*/ 1117 h 371"/>
                                <a:gd name="T20" fmla="+- 0 11159 10834"/>
                                <a:gd name="T21" fmla="*/ T20 w 352"/>
                                <a:gd name="T22" fmla="+- 0 1117 822"/>
                                <a:gd name="T23" fmla="*/ 1117 h 371"/>
                                <a:gd name="T24" fmla="+- 0 11136 10834"/>
                                <a:gd name="T25" fmla="*/ T24 w 352"/>
                                <a:gd name="T26" fmla="+- 0 1053 822"/>
                                <a:gd name="T27" fmla="*/ 1053 h 371"/>
                                <a:gd name="T28" fmla="+- 0 10961 10834"/>
                                <a:gd name="T29" fmla="*/ T28 w 352"/>
                                <a:gd name="T30" fmla="+- 0 1053 822"/>
                                <a:gd name="T31" fmla="*/ 1053 h 371"/>
                                <a:gd name="T32" fmla="+- 0 11010 10834"/>
                                <a:gd name="T33" fmla="*/ T32 w 352"/>
                                <a:gd name="T34" fmla="+- 0 907 822"/>
                                <a:gd name="T35" fmla="*/ 907 h 371"/>
                                <a:gd name="T36" fmla="+- 0 11084 10834"/>
                                <a:gd name="T37" fmla="*/ T36 w 352"/>
                                <a:gd name="T38" fmla="+- 0 907 822"/>
                                <a:gd name="T39" fmla="*/ 907 h 371"/>
                                <a:gd name="T40" fmla="+- 0 11054 10834"/>
                                <a:gd name="T41" fmla="*/ T40 w 352"/>
                                <a:gd name="T42" fmla="+- 0 822 822"/>
                                <a:gd name="T43" fmla="*/ 822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2" h="371">
                                  <a:moveTo>
                                    <a:pt x="220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81" y="371"/>
                                  </a:lnTo>
                                  <a:lnTo>
                                    <a:pt x="106" y="295"/>
                                  </a:lnTo>
                                  <a:lnTo>
                                    <a:pt x="325" y="295"/>
                                  </a:lnTo>
                                  <a:lnTo>
                                    <a:pt x="302" y="231"/>
                                  </a:lnTo>
                                  <a:lnTo>
                                    <a:pt x="127" y="231"/>
                                  </a:lnTo>
                                  <a:lnTo>
                                    <a:pt x="176" y="85"/>
                                  </a:lnTo>
                                  <a:lnTo>
                                    <a:pt x="250" y="85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1"/>
                          <wps:cNvSpPr>
                            <a:spLocks/>
                          </wps:cNvSpPr>
                          <wps:spPr bwMode="auto">
                            <a:xfrm>
                              <a:off x="10834" y="822"/>
                              <a:ext cx="352" cy="371"/>
                            </a:xfrm>
                            <a:custGeom>
                              <a:avLst/>
                              <a:gdLst>
                                <a:gd name="T0" fmla="+- 0 11159 10834"/>
                                <a:gd name="T1" fmla="*/ T0 w 352"/>
                                <a:gd name="T2" fmla="+- 0 1117 822"/>
                                <a:gd name="T3" fmla="*/ 1117 h 371"/>
                                <a:gd name="T4" fmla="+- 0 11077 10834"/>
                                <a:gd name="T5" fmla="*/ T4 w 352"/>
                                <a:gd name="T6" fmla="+- 0 1117 822"/>
                                <a:gd name="T7" fmla="*/ 1117 h 371"/>
                                <a:gd name="T8" fmla="+- 0 11101 10834"/>
                                <a:gd name="T9" fmla="*/ T8 w 352"/>
                                <a:gd name="T10" fmla="+- 0 1193 822"/>
                                <a:gd name="T11" fmla="*/ 1193 h 371"/>
                                <a:gd name="T12" fmla="+- 0 11186 10834"/>
                                <a:gd name="T13" fmla="*/ T12 w 352"/>
                                <a:gd name="T14" fmla="+- 0 1193 822"/>
                                <a:gd name="T15" fmla="*/ 1193 h 371"/>
                                <a:gd name="T16" fmla="+- 0 11159 10834"/>
                                <a:gd name="T17" fmla="*/ T16 w 352"/>
                                <a:gd name="T18" fmla="+- 0 1117 822"/>
                                <a:gd name="T19" fmla="*/ 111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" h="371">
                                  <a:moveTo>
                                    <a:pt x="325" y="295"/>
                                  </a:moveTo>
                                  <a:lnTo>
                                    <a:pt x="243" y="295"/>
                                  </a:lnTo>
                                  <a:lnTo>
                                    <a:pt x="267" y="371"/>
                                  </a:lnTo>
                                  <a:lnTo>
                                    <a:pt x="352" y="371"/>
                                  </a:lnTo>
                                  <a:lnTo>
                                    <a:pt x="325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0"/>
                          <wps:cNvSpPr>
                            <a:spLocks/>
                          </wps:cNvSpPr>
                          <wps:spPr bwMode="auto">
                            <a:xfrm>
                              <a:off x="10834" y="822"/>
                              <a:ext cx="352" cy="371"/>
                            </a:xfrm>
                            <a:custGeom>
                              <a:avLst/>
                              <a:gdLst>
                                <a:gd name="T0" fmla="+- 0 11084 10834"/>
                                <a:gd name="T1" fmla="*/ T0 w 352"/>
                                <a:gd name="T2" fmla="+- 0 907 822"/>
                                <a:gd name="T3" fmla="*/ 907 h 371"/>
                                <a:gd name="T4" fmla="+- 0 11010 10834"/>
                                <a:gd name="T5" fmla="*/ T4 w 352"/>
                                <a:gd name="T6" fmla="+- 0 907 822"/>
                                <a:gd name="T7" fmla="*/ 907 h 371"/>
                                <a:gd name="T8" fmla="+- 0 11056 10834"/>
                                <a:gd name="T9" fmla="*/ T8 w 352"/>
                                <a:gd name="T10" fmla="+- 0 1053 822"/>
                                <a:gd name="T11" fmla="*/ 1053 h 371"/>
                                <a:gd name="T12" fmla="+- 0 11136 10834"/>
                                <a:gd name="T13" fmla="*/ T12 w 352"/>
                                <a:gd name="T14" fmla="+- 0 1053 822"/>
                                <a:gd name="T15" fmla="*/ 1053 h 371"/>
                                <a:gd name="T16" fmla="+- 0 11084 10834"/>
                                <a:gd name="T17" fmla="*/ T16 w 352"/>
                                <a:gd name="T18" fmla="+- 0 907 822"/>
                                <a:gd name="T19" fmla="*/ 90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" h="371">
                                  <a:moveTo>
                                    <a:pt x="250" y="85"/>
                                  </a:moveTo>
                                  <a:lnTo>
                                    <a:pt x="176" y="85"/>
                                  </a:lnTo>
                                  <a:lnTo>
                                    <a:pt x="222" y="231"/>
                                  </a:lnTo>
                                  <a:lnTo>
                                    <a:pt x="302" y="231"/>
                                  </a:lnTo>
                                  <a:lnTo>
                                    <a:pt x="25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7"/>
                        <wpg:cNvGrpSpPr>
                          <a:grpSpLocks/>
                        </wpg:cNvGrpSpPr>
                        <wpg:grpSpPr bwMode="auto">
                          <a:xfrm>
                            <a:off x="10234" y="855"/>
                            <a:ext cx="301" cy="2"/>
                            <a:chOff x="10234" y="855"/>
                            <a:chExt cx="301" cy="2"/>
                          </a:xfrm>
                        </wpg:grpSpPr>
                        <wps:wsp>
                          <wps:cNvPr id="24" name="Freeform 118"/>
                          <wps:cNvSpPr>
                            <a:spLocks/>
                          </wps:cNvSpPr>
                          <wps:spPr bwMode="auto">
                            <a:xfrm>
                              <a:off x="10234" y="855"/>
                              <a:ext cx="301" cy="2"/>
                            </a:xfrm>
                            <a:custGeom>
                              <a:avLst/>
                              <a:gdLst>
                                <a:gd name="T0" fmla="+- 0 10234 10234"/>
                                <a:gd name="T1" fmla="*/ T0 w 301"/>
                                <a:gd name="T2" fmla="+- 0 10535 10234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1" y="0"/>
                                  </a:lnTo>
                                </a:path>
                              </a:pathLst>
                            </a:custGeom>
                            <a:noFill/>
                            <a:ln w="42977">
                              <a:solidFill>
                                <a:srgbClr val="1FB9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5"/>
                        <wpg:cNvGrpSpPr>
                          <a:grpSpLocks/>
                        </wpg:cNvGrpSpPr>
                        <wpg:grpSpPr bwMode="auto">
                          <a:xfrm>
                            <a:off x="10097" y="1160"/>
                            <a:ext cx="301" cy="2"/>
                            <a:chOff x="10097" y="1160"/>
                            <a:chExt cx="301" cy="2"/>
                          </a:xfrm>
                        </wpg:grpSpPr>
                        <wps:wsp>
                          <wps:cNvPr id="26" name="Freeform 116"/>
                          <wps:cNvSpPr>
                            <a:spLocks/>
                          </wps:cNvSpPr>
                          <wps:spPr bwMode="auto">
                            <a:xfrm>
                              <a:off x="10097" y="1160"/>
                              <a:ext cx="301" cy="2"/>
                            </a:xfrm>
                            <a:custGeom>
                              <a:avLst/>
                              <a:gdLst>
                                <a:gd name="T0" fmla="+- 0 10097 10097"/>
                                <a:gd name="T1" fmla="*/ T0 w 301"/>
                                <a:gd name="T2" fmla="+- 0 10397 10097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42977">
                              <a:solidFill>
                                <a:srgbClr val="1FB9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3"/>
                        <wpg:cNvGrpSpPr>
                          <a:grpSpLocks/>
                        </wpg:cNvGrpSpPr>
                        <wpg:grpSpPr bwMode="auto">
                          <a:xfrm>
                            <a:off x="10166" y="1008"/>
                            <a:ext cx="301" cy="2"/>
                            <a:chOff x="10166" y="1008"/>
                            <a:chExt cx="301" cy="2"/>
                          </a:xfrm>
                        </wpg:grpSpPr>
                        <wps:wsp>
                          <wps:cNvPr id="28" name="Freeform 114"/>
                          <wps:cNvSpPr>
                            <a:spLocks/>
                          </wps:cNvSpPr>
                          <wps:spPr bwMode="auto">
                            <a:xfrm>
                              <a:off x="10166" y="1008"/>
                              <a:ext cx="301" cy="2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301"/>
                                <a:gd name="T2" fmla="+- 0 10466 10166"/>
                                <a:gd name="T3" fmla="*/ T2 w 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42977">
                              <a:solidFill>
                                <a:srgbClr val="1FB9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9"/>
                        <wpg:cNvGrpSpPr>
                          <a:grpSpLocks/>
                        </wpg:cNvGrpSpPr>
                        <wpg:grpSpPr bwMode="auto">
                          <a:xfrm>
                            <a:off x="9767" y="822"/>
                            <a:ext cx="305" cy="371"/>
                            <a:chOff x="9767" y="822"/>
                            <a:chExt cx="305" cy="371"/>
                          </a:xfrm>
                        </wpg:grpSpPr>
                        <wps:wsp>
                          <wps:cNvPr id="30" name="Freeform 112"/>
                          <wps:cNvSpPr>
                            <a:spLocks/>
                          </wps:cNvSpPr>
                          <wps:spPr bwMode="auto">
                            <a:xfrm>
                              <a:off x="9767" y="822"/>
                              <a:ext cx="305" cy="371"/>
                            </a:xfrm>
                            <a:custGeom>
                              <a:avLst/>
                              <a:gdLst>
                                <a:gd name="T0" fmla="+- 0 9946 9767"/>
                                <a:gd name="T1" fmla="*/ T0 w 305"/>
                                <a:gd name="T2" fmla="+- 0 822 822"/>
                                <a:gd name="T3" fmla="*/ 822 h 371"/>
                                <a:gd name="T4" fmla="+- 0 9767 9767"/>
                                <a:gd name="T5" fmla="*/ T4 w 305"/>
                                <a:gd name="T6" fmla="+- 0 822 822"/>
                                <a:gd name="T7" fmla="*/ 822 h 371"/>
                                <a:gd name="T8" fmla="+- 0 9767 9767"/>
                                <a:gd name="T9" fmla="*/ T8 w 305"/>
                                <a:gd name="T10" fmla="+- 0 1193 822"/>
                                <a:gd name="T11" fmla="*/ 1193 h 371"/>
                                <a:gd name="T12" fmla="+- 0 9937 9767"/>
                                <a:gd name="T13" fmla="*/ T12 w 305"/>
                                <a:gd name="T14" fmla="+- 0 1193 822"/>
                                <a:gd name="T15" fmla="*/ 1193 h 371"/>
                                <a:gd name="T16" fmla="+- 0 9997 9767"/>
                                <a:gd name="T17" fmla="*/ T16 w 305"/>
                                <a:gd name="T18" fmla="+- 0 1185 822"/>
                                <a:gd name="T19" fmla="*/ 1185 h 371"/>
                                <a:gd name="T20" fmla="+- 0 10058 9767"/>
                                <a:gd name="T21" fmla="*/ T20 w 305"/>
                                <a:gd name="T22" fmla="+- 0 1134 822"/>
                                <a:gd name="T23" fmla="*/ 1134 h 371"/>
                                <a:gd name="T24" fmla="+- 0 10060 9767"/>
                                <a:gd name="T25" fmla="*/ T24 w 305"/>
                                <a:gd name="T26" fmla="+- 0 1129 822"/>
                                <a:gd name="T27" fmla="*/ 1129 h 371"/>
                                <a:gd name="T28" fmla="+- 0 9841 9767"/>
                                <a:gd name="T29" fmla="*/ T28 w 305"/>
                                <a:gd name="T30" fmla="+- 0 1129 822"/>
                                <a:gd name="T31" fmla="*/ 1129 h 371"/>
                                <a:gd name="T32" fmla="+- 0 9841 9767"/>
                                <a:gd name="T33" fmla="*/ T32 w 305"/>
                                <a:gd name="T34" fmla="+- 0 1030 822"/>
                                <a:gd name="T35" fmla="*/ 1030 h 371"/>
                                <a:gd name="T36" fmla="+- 0 10057 9767"/>
                                <a:gd name="T37" fmla="*/ T36 w 305"/>
                                <a:gd name="T38" fmla="+- 0 1030 822"/>
                                <a:gd name="T39" fmla="*/ 1030 h 371"/>
                                <a:gd name="T40" fmla="+- 0 10049 9767"/>
                                <a:gd name="T41" fmla="*/ T40 w 305"/>
                                <a:gd name="T42" fmla="+- 0 1017 822"/>
                                <a:gd name="T43" fmla="*/ 1017 h 371"/>
                                <a:gd name="T44" fmla="+- 0 10035 9767"/>
                                <a:gd name="T45" fmla="*/ T44 w 305"/>
                                <a:gd name="T46" fmla="+- 0 1003 822"/>
                                <a:gd name="T47" fmla="*/ 1003 h 371"/>
                                <a:gd name="T48" fmla="+- 0 10019 9767"/>
                                <a:gd name="T49" fmla="*/ T48 w 305"/>
                                <a:gd name="T50" fmla="+- 0 991 822"/>
                                <a:gd name="T51" fmla="*/ 991 h 371"/>
                                <a:gd name="T52" fmla="+- 0 10034 9767"/>
                                <a:gd name="T53" fmla="*/ T52 w 305"/>
                                <a:gd name="T54" fmla="+- 0 980 822"/>
                                <a:gd name="T55" fmla="*/ 980 h 371"/>
                                <a:gd name="T56" fmla="+- 0 10044 9767"/>
                                <a:gd name="T57" fmla="*/ T56 w 305"/>
                                <a:gd name="T58" fmla="+- 0 968 822"/>
                                <a:gd name="T59" fmla="*/ 968 h 371"/>
                                <a:gd name="T60" fmla="+- 0 9841 9767"/>
                                <a:gd name="T61" fmla="*/ T60 w 305"/>
                                <a:gd name="T62" fmla="+- 0 968 822"/>
                                <a:gd name="T63" fmla="*/ 968 h 371"/>
                                <a:gd name="T64" fmla="+- 0 9841 9767"/>
                                <a:gd name="T65" fmla="*/ T64 w 305"/>
                                <a:gd name="T66" fmla="+- 0 887 822"/>
                                <a:gd name="T67" fmla="*/ 887 h 371"/>
                                <a:gd name="T68" fmla="+- 0 10054 9767"/>
                                <a:gd name="T69" fmla="*/ T68 w 305"/>
                                <a:gd name="T70" fmla="+- 0 887 822"/>
                                <a:gd name="T71" fmla="*/ 887 h 371"/>
                                <a:gd name="T72" fmla="+- 0 10052 9767"/>
                                <a:gd name="T73" fmla="*/ T72 w 305"/>
                                <a:gd name="T74" fmla="+- 0 879 822"/>
                                <a:gd name="T75" fmla="*/ 879 h 371"/>
                                <a:gd name="T76" fmla="+- 0 9992 9767"/>
                                <a:gd name="T77" fmla="*/ T76 w 305"/>
                                <a:gd name="T78" fmla="+- 0 829 822"/>
                                <a:gd name="T79" fmla="*/ 829 h 371"/>
                                <a:gd name="T80" fmla="+- 0 9971 9767"/>
                                <a:gd name="T81" fmla="*/ T80 w 305"/>
                                <a:gd name="T82" fmla="+- 0 824 822"/>
                                <a:gd name="T83" fmla="*/ 824 h 371"/>
                                <a:gd name="T84" fmla="+- 0 9946 9767"/>
                                <a:gd name="T85" fmla="*/ T84 w 305"/>
                                <a:gd name="T86" fmla="+- 0 822 822"/>
                                <a:gd name="T87" fmla="*/ 822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05" h="371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230" y="363"/>
                                  </a:lnTo>
                                  <a:lnTo>
                                    <a:pt x="291" y="312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74" y="307"/>
                                  </a:lnTo>
                                  <a:lnTo>
                                    <a:pt x="74" y="208"/>
                                  </a:lnTo>
                                  <a:lnTo>
                                    <a:pt x="290" y="208"/>
                                  </a:lnTo>
                                  <a:lnTo>
                                    <a:pt x="282" y="195"/>
                                  </a:lnTo>
                                  <a:lnTo>
                                    <a:pt x="268" y="181"/>
                                  </a:lnTo>
                                  <a:lnTo>
                                    <a:pt x="252" y="169"/>
                                  </a:lnTo>
                                  <a:lnTo>
                                    <a:pt x="267" y="158"/>
                                  </a:lnTo>
                                  <a:lnTo>
                                    <a:pt x="277" y="146"/>
                                  </a:lnTo>
                                  <a:lnTo>
                                    <a:pt x="74" y="146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287" y="65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04" y="2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11"/>
                          <wps:cNvSpPr>
                            <a:spLocks/>
                          </wps:cNvSpPr>
                          <wps:spPr bwMode="auto">
                            <a:xfrm>
                              <a:off x="9767" y="822"/>
                              <a:ext cx="305" cy="371"/>
                            </a:xfrm>
                            <a:custGeom>
                              <a:avLst/>
                              <a:gdLst>
                                <a:gd name="T0" fmla="+- 0 10057 9767"/>
                                <a:gd name="T1" fmla="*/ T0 w 305"/>
                                <a:gd name="T2" fmla="+- 0 1030 822"/>
                                <a:gd name="T3" fmla="*/ 1030 h 371"/>
                                <a:gd name="T4" fmla="+- 0 9841 9767"/>
                                <a:gd name="T5" fmla="*/ T4 w 305"/>
                                <a:gd name="T6" fmla="+- 0 1030 822"/>
                                <a:gd name="T7" fmla="*/ 1030 h 371"/>
                                <a:gd name="T8" fmla="+- 0 9948 9767"/>
                                <a:gd name="T9" fmla="*/ T8 w 305"/>
                                <a:gd name="T10" fmla="+- 0 1030 822"/>
                                <a:gd name="T11" fmla="*/ 1030 h 371"/>
                                <a:gd name="T12" fmla="+- 0 9960 9767"/>
                                <a:gd name="T13" fmla="*/ T12 w 305"/>
                                <a:gd name="T14" fmla="+- 0 1032 822"/>
                                <a:gd name="T15" fmla="*/ 1032 h 371"/>
                                <a:gd name="T16" fmla="+- 0 9969 9767"/>
                                <a:gd name="T17" fmla="*/ T16 w 305"/>
                                <a:gd name="T18" fmla="+- 0 1036 822"/>
                                <a:gd name="T19" fmla="*/ 1036 h 371"/>
                                <a:gd name="T20" fmla="+- 0 9982 9767"/>
                                <a:gd name="T21" fmla="*/ T20 w 305"/>
                                <a:gd name="T22" fmla="+- 0 1046 822"/>
                                <a:gd name="T23" fmla="*/ 1046 h 371"/>
                                <a:gd name="T24" fmla="+- 0 9990 9767"/>
                                <a:gd name="T25" fmla="*/ T24 w 305"/>
                                <a:gd name="T26" fmla="+- 0 1063 822"/>
                                <a:gd name="T27" fmla="*/ 1063 h 371"/>
                                <a:gd name="T28" fmla="+- 0 9991 9767"/>
                                <a:gd name="T29" fmla="*/ T28 w 305"/>
                                <a:gd name="T30" fmla="+- 0 1091 822"/>
                                <a:gd name="T31" fmla="*/ 1091 h 371"/>
                                <a:gd name="T32" fmla="+- 0 9983 9767"/>
                                <a:gd name="T33" fmla="*/ T32 w 305"/>
                                <a:gd name="T34" fmla="+- 0 1110 822"/>
                                <a:gd name="T35" fmla="*/ 1110 h 371"/>
                                <a:gd name="T36" fmla="+- 0 9968 9767"/>
                                <a:gd name="T37" fmla="*/ T36 w 305"/>
                                <a:gd name="T38" fmla="+- 0 1122 822"/>
                                <a:gd name="T39" fmla="*/ 1122 h 371"/>
                                <a:gd name="T40" fmla="+- 0 9959 9767"/>
                                <a:gd name="T41" fmla="*/ T40 w 305"/>
                                <a:gd name="T42" fmla="+- 0 1126 822"/>
                                <a:gd name="T43" fmla="*/ 1126 h 371"/>
                                <a:gd name="T44" fmla="+- 0 9947 9767"/>
                                <a:gd name="T45" fmla="*/ T44 w 305"/>
                                <a:gd name="T46" fmla="+- 0 1129 822"/>
                                <a:gd name="T47" fmla="*/ 1129 h 371"/>
                                <a:gd name="T48" fmla="+- 0 10060 9767"/>
                                <a:gd name="T49" fmla="*/ T48 w 305"/>
                                <a:gd name="T50" fmla="+- 0 1129 822"/>
                                <a:gd name="T51" fmla="*/ 1129 h 371"/>
                                <a:gd name="T52" fmla="+- 0 10065 9767"/>
                                <a:gd name="T53" fmla="*/ T52 w 305"/>
                                <a:gd name="T54" fmla="+- 0 1117 822"/>
                                <a:gd name="T55" fmla="*/ 1117 h 371"/>
                                <a:gd name="T56" fmla="+- 0 10070 9767"/>
                                <a:gd name="T57" fmla="*/ T56 w 305"/>
                                <a:gd name="T58" fmla="+- 0 1097 822"/>
                                <a:gd name="T59" fmla="*/ 1097 h 371"/>
                                <a:gd name="T60" fmla="+- 0 10071 9767"/>
                                <a:gd name="T61" fmla="*/ T60 w 305"/>
                                <a:gd name="T62" fmla="+- 0 1074 822"/>
                                <a:gd name="T63" fmla="*/ 1074 h 371"/>
                                <a:gd name="T64" fmla="+- 0 10068 9767"/>
                                <a:gd name="T65" fmla="*/ T64 w 305"/>
                                <a:gd name="T66" fmla="+- 0 1056 822"/>
                                <a:gd name="T67" fmla="*/ 1056 h 371"/>
                                <a:gd name="T68" fmla="+- 0 10061 9767"/>
                                <a:gd name="T69" fmla="*/ T68 w 305"/>
                                <a:gd name="T70" fmla="+- 0 1038 822"/>
                                <a:gd name="T71" fmla="*/ 1038 h 371"/>
                                <a:gd name="T72" fmla="+- 0 10057 9767"/>
                                <a:gd name="T73" fmla="*/ T72 w 305"/>
                                <a:gd name="T74" fmla="+- 0 1030 822"/>
                                <a:gd name="T75" fmla="*/ 1030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5" h="371">
                                  <a:moveTo>
                                    <a:pt x="290" y="208"/>
                                  </a:moveTo>
                                  <a:lnTo>
                                    <a:pt x="74" y="208"/>
                                  </a:lnTo>
                                  <a:lnTo>
                                    <a:pt x="181" y="208"/>
                                  </a:lnTo>
                                  <a:lnTo>
                                    <a:pt x="193" y="210"/>
                                  </a:lnTo>
                                  <a:lnTo>
                                    <a:pt x="202" y="214"/>
                                  </a:lnTo>
                                  <a:lnTo>
                                    <a:pt x="215" y="224"/>
                                  </a:lnTo>
                                  <a:lnTo>
                                    <a:pt x="223" y="241"/>
                                  </a:lnTo>
                                  <a:lnTo>
                                    <a:pt x="224" y="269"/>
                                  </a:lnTo>
                                  <a:lnTo>
                                    <a:pt x="216" y="288"/>
                                  </a:lnTo>
                                  <a:lnTo>
                                    <a:pt x="201" y="300"/>
                                  </a:lnTo>
                                  <a:lnTo>
                                    <a:pt x="192" y="304"/>
                                  </a:lnTo>
                                  <a:lnTo>
                                    <a:pt x="180" y="307"/>
                                  </a:lnTo>
                                  <a:lnTo>
                                    <a:pt x="293" y="307"/>
                                  </a:lnTo>
                                  <a:lnTo>
                                    <a:pt x="298" y="295"/>
                                  </a:lnTo>
                                  <a:lnTo>
                                    <a:pt x="303" y="275"/>
                                  </a:lnTo>
                                  <a:lnTo>
                                    <a:pt x="304" y="252"/>
                                  </a:lnTo>
                                  <a:lnTo>
                                    <a:pt x="301" y="234"/>
                                  </a:lnTo>
                                  <a:lnTo>
                                    <a:pt x="294" y="216"/>
                                  </a:lnTo>
                                  <a:lnTo>
                                    <a:pt x="29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10"/>
                          <wps:cNvSpPr>
                            <a:spLocks/>
                          </wps:cNvSpPr>
                          <wps:spPr bwMode="auto">
                            <a:xfrm>
                              <a:off x="9767" y="822"/>
                              <a:ext cx="305" cy="371"/>
                            </a:xfrm>
                            <a:custGeom>
                              <a:avLst/>
                              <a:gdLst>
                                <a:gd name="T0" fmla="+- 0 10054 9767"/>
                                <a:gd name="T1" fmla="*/ T0 w 305"/>
                                <a:gd name="T2" fmla="+- 0 887 822"/>
                                <a:gd name="T3" fmla="*/ 887 h 371"/>
                                <a:gd name="T4" fmla="+- 0 9841 9767"/>
                                <a:gd name="T5" fmla="*/ T4 w 305"/>
                                <a:gd name="T6" fmla="+- 0 887 822"/>
                                <a:gd name="T7" fmla="*/ 887 h 371"/>
                                <a:gd name="T8" fmla="+- 0 9926 9767"/>
                                <a:gd name="T9" fmla="*/ T8 w 305"/>
                                <a:gd name="T10" fmla="+- 0 887 822"/>
                                <a:gd name="T11" fmla="*/ 887 h 371"/>
                                <a:gd name="T12" fmla="+- 0 9948 9767"/>
                                <a:gd name="T13" fmla="*/ T12 w 305"/>
                                <a:gd name="T14" fmla="+- 0 888 822"/>
                                <a:gd name="T15" fmla="*/ 888 h 371"/>
                                <a:gd name="T16" fmla="+- 0 9965 9767"/>
                                <a:gd name="T17" fmla="*/ T16 w 305"/>
                                <a:gd name="T18" fmla="+- 0 892 822"/>
                                <a:gd name="T19" fmla="*/ 892 h 371"/>
                                <a:gd name="T20" fmla="+- 0 9979 9767"/>
                                <a:gd name="T21" fmla="*/ T20 w 305"/>
                                <a:gd name="T22" fmla="+- 0 898 822"/>
                                <a:gd name="T23" fmla="*/ 898 h 371"/>
                                <a:gd name="T24" fmla="+- 0 9985 9767"/>
                                <a:gd name="T25" fmla="*/ T24 w 305"/>
                                <a:gd name="T26" fmla="+- 0 909 822"/>
                                <a:gd name="T27" fmla="*/ 909 h 371"/>
                                <a:gd name="T28" fmla="+- 0 9985 9767"/>
                                <a:gd name="T29" fmla="*/ T28 w 305"/>
                                <a:gd name="T30" fmla="+- 0 942 822"/>
                                <a:gd name="T31" fmla="*/ 942 h 371"/>
                                <a:gd name="T32" fmla="+- 0 9980 9767"/>
                                <a:gd name="T33" fmla="*/ T32 w 305"/>
                                <a:gd name="T34" fmla="+- 0 953 822"/>
                                <a:gd name="T35" fmla="*/ 953 h 371"/>
                                <a:gd name="T36" fmla="+- 0 9970 9767"/>
                                <a:gd name="T37" fmla="*/ T36 w 305"/>
                                <a:gd name="T38" fmla="+- 0 959 822"/>
                                <a:gd name="T39" fmla="*/ 959 h 371"/>
                                <a:gd name="T40" fmla="+- 0 9953 9767"/>
                                <a:gd name="T41" fmla="*/ T40 w 305"/>
                                <a:gd name="T42" fmla="+- 0 966 822"/>
                                <a:gd name="T43" fmla="*/ 966 h 371"/>
                                <a:gd name="T44" fmla="+- 0 9931 9767"/>
                                <a:gd name="T45" fmla="*/ T44 w 305"/>
                                <a:gd name="T46" fmla="+- 0 968 822"/>
                                <a:gd name="T47" fmla="*/ 968 h 371"/>
                                <a:gd name="T48" fmla="+- 0 10044 9767"/>
                                <a:gd name="T49" fmla="*/ T48 w 305"/>
                                <a:gd name="T50" fmla="+- 0 968 822"/>
                                <a:gd name="T51" fmla="*/ 968 h 371"/>
                                <a:gd name="T52" fmla="+- 0 10049 9767"/>
                                <a:gd name="T53" fmla="*/ T52 w 305"/>
                                <a:gd name="T54" fmla="+- 0 963 822"/>
                                <a:gd name="T55" fmla="*/ 963 h 371"/>
                                <a:gd name="T56" fmla="+- 0 10054 9767"/>
                                <a:gd name="T57" fmla="*/ T56 w 305"/>
                                <a:gd name="T58" fmla="+- 0 948 822"/>
                                <a:gd name="T59" fmla="*/ 948 h 371"/>
                                <a:gd name="T60" fmla="+- 0 10057 9767"/>
                                <a:gd name="T61" fmla="*/ T60 w 305"/>
                                <a:gd name="T62" fmla="+- 0 927 822"/>
                                <a:gd name="T63" fmla="*/ 927 h 371"/>
                                <a:gd name="T64" fmla="+- 0 10057 9767"/>
                                <a:gd name="T65" fmla="*/ T64 w 305"/>
                                <a:gd name="T66" fmla="+- 0 898 822"/>
                                <a:gd name="T67" fmla="*/ 898 h 371"/>
                                <a:gd name="T68" fmla="+- 0 10054 9767"/>
                                <a:gd name="T69" fmla="*/ T68 w 305"/>
                                <a:gd name="T70" fmla="+- 0 887 822"/>
                                <a:gd name="T71" fmla="*/ 887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05" h="371">
                                  <a:moveTo>
                                    <a:pt x="287" y="65"/>
                                  </a:moveTo>
                                  <a:lnTo>
                                    <a:pt x="74" y="65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81" y="66"/>
                                  </a:lnTo>
                                  <a:lnTo>
                                    <a:pt x="198" y="70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218" y="87"/>
                                  </a:lnTo>
                                  <a:lnTo>
                                    <a:pt x="218" y="120"/>
                                  </a:lnTo>
                                  <a:lnTo>
                                    <a:pt x="213" y="131"/>
                                  </a:lnTo>
                                  <a:lnTo>
                                    <a:pt x="203" y="137"/>
                                  </a:lnTo>
                                  <a:lnTo>
                                    <a:pt x="186" y="144"/>
                                  </a:lnTo>
                                  <a:lnTo>
                                    <a:pt x="164" y="146"/>
                                  </a:lnTo>
                                  <a:lnTo>
                                    <a:pt x="277" y="146"/>
                                  </a:lnTo>
                                  <a:lnTo>
                                    <a:pt x="282" y="141"/>
                                  </a:lnTo>
                                  <a:lnTo>
                                    <a:pt x="287" y="126"/>
                                  </a:lnTo>
                                  <a:lnTo>
                                    <a:pt x="290" y="105"/>
                                  </a:lnTo>
                                  <a:lnTo>
                                    <a:pt x="290" y="76"/>
                                  </a:lnTo>
                                  <a:lnTo>
                                    <a:pt x="287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24EFF" id="Group 108" o:spid="_x0000_s1026" alt="BETA (Behavioural Economics Team of Australia) " style="position:absolute;margin-left:488.35pt;margin-top:41.05pt;width:70.95pt;height:20.6pt;z-index:-5488;mso-position-horizontal-relative:page;mso-position-vertical-relative:page" coordorigin="9767,821" coordsize="1419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">
                <v:group id="Group 125" o:spid="_x0000_s1027" style="position:absolute;left:10719;top:888;width:2;height:306" coordorigin="10719,888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6" o:spid="_x0000_s1028" style="position:absolute;left:10719;top:888;width:2;height:306;visibility:visible;mso-wrap-style:square;v-text-anchor:top" coordsize="2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" path="m,l,305e" filled="f" strokecolor="#231f20" strokeweight="4pt">
                    <v:path arrowok="t" o:connecttype="custom" o:connectlocs="0,888;0,1193" o:connectangles="0,0"/>
                  </v:shape>
                </v:group>
                <v:group id="Group 123" o:spid="_x0000_s1029" style="position:absolute;left:10569;top:855;width:301;height:2" coordorigin="10569,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4" o:spid="_x0000_s1030" style="position:absolute;left:10569;top: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" path="m,l300,e" filled="f" strokecolor="#231f20" strokeweight="1.1938mm">
                    <v:path arrowok="t" o:connecttype="custom" o:connectlocs="0,0;300,0" o:connectangles="0,0"/>
                  </v:shape>
                </v:group>
                <v:group id="Group 119" o:spid="_x0000_s1031" style="position:absolute;left:10834;top:822;width:352;height:371" coordorigin="10834,822" coordsize="3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2" o:spid="_x0000_s1032" style="position:absolute;left:10834;top:822;width:352;height:371;visibility:visible;mso-wrap-style:square;v-text-anchor:top" coordsize="3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" path="m220,l133,,,371r81,l106,295r219,l302,231r-175,l176,85r74,l220,xe" fillcolor="#231f20" stroked="f">
                    <v:path arrowok="t" o:connecttype="custom" o:connectlocs="220,822;133,822;0,1193;81,1193;106,1117;325,1117;302,1053;127,1053;176,907;250,907;220,822" o:connectangles="0,0,0,0,0,0,0,0,0,0,0"/>
                  </v:shape>
                  <v:shape id="Freeform 121" o:spid="_x0000_s1033" style="position:absolute;left:10834;top:822;width:352;height:371;visibility:visible;mso-wrap-style:square;v-text-anchor:top" coordsize="3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" path="m325,295r-82,l267,371r85,l325,295xe" fillcolor="#231f20" stroked="f">
                    <v:path arrowok="t" o:connecttype="custom" o:connectlocs="325,1117;243,1117;267,1193;352,1193;325,1117" o:connectangles="0,0,0,0,0"/>
                  </v:shape>
                  <v:shape id="Freeform 120" o:spid="_x0000_s1034" style="position:absolute;left:10834;top:822;width:352;height:371;visibility:visible;mso-wrap-style:square;v-text-anchor:top" coordsize="35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" path="m250,85r-74,l222,231r80,l250,85xe" fillcolor="#231f20" stroked="f">
                    <v:path arrowok="t" o:connecttype="custom" o:connectlocs="250,907;176,907;222,1053;302,1053;250,907" o:connectangles="0,0,0,0,0"/>
                  </v:shape>
                </v:group>
                <v:group id="Group 117" o:spid="_x0000_s1035" style="position:absolute;left:10234;top:855;width:301;height:2" coordorigin="10234,855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8" o:spid="_x0000_s1036" style="position:absolute;left:10234;top:855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" path="m,l301,e" filled="f" strokecolor="#1fb9a3" strokeweight="1.1938mm">
                    <v:path arrowok="t" o:connecttype="custom" o:connectlocs="0,0;301,0" o:connectangles="0,0"/>
                  </v:shape>
                </v:group>
                <v:group id="Group 115" o:spid="_x0000_s1037" style="position:absolute;left:10097;top:1160;width:301;height:2" coordorigin="10097,1160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6" o:spid="_x0000_s1038" style="position:absolute;left:10097;top:1160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" path="m,l300,e" filled="f" strokecolor="#1fb9a3" strokeweight="1.1938mm">
                    <v:path arrowok="t" o:connecttype="custom" o:connectlocs="0,0;300,0" o:connectangles="0,0"/>
                  </v:shape>
                </v:group>
                <v:group id="Group 113" o:spid="_x0000_s1039" style="position:absolute;left:10166;top:1008;width:301;height:2" coordorigin="10166,1008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4" o:spid="_x0000_s1040" style="position:absolute;left:10166;top:1008;width:301;height:2;visibility:visible;mso-wrap-style:square;v-text-anchor:top" coordsize="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" path="m,l300,e" filled="f" strokecolor="#1fb9a3" strokeweight="1.1938mm">
                    <v:path arrowok="t" o:connecttype="custom" o:connectlocs="0,0;300,0" o:connectangles="0,0"/>
                  </v:shape>
                </v:group>
                <v:group id="Group 109" o:spid="_x0000_s1041" style="position:absolute;left:9767;top:822;width:305;height:371" coordorigin="9767,822" coordsize="30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12" o:spid="_x0000_s1042" style="position:absolute;left:9767;top:822;width:305;height:371;visibility:visible;mso-wrap-style:square;v-text-anchor:top" coordsize="30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" path="m179,l,,,371r170,l230,363r61,-51l293,307r-219,l74,208r216,l282,195,268,181,252,169r15,-11l277,146r-203,l74,65r213,l285,57,225,7,204,2,179,xe" fillcolor="#231f20" stroked="f">
                    <v:path arrowok="t" o:connecttype="custom" o:connectlocs="179,822;0,822;0,1193;170,1193;230,1185;291,1134;293,1129;74,1129;74,1030;290,1030;282,1017;268,1003;252,991;267,980;277,968;74,968;74,887;287,887;285,879;225,829;204,824;179,822" o:connectangles="0,0,0,0,0,0,0,0,0,0,0,0,0,0,0,0,0,0,0,0,0,0"/>
                  </v:shape>
                  <v:shape id="Freeform 111" o:spid="_x0000_s1043" style="position:absolute;left:9767;top:822;width:305;height:371;visibility:visible;mso-wrap-style:square;v-text-anchor:top" coordsize="30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" path="m290,208r-216,l181,208r12,2l202,214r13,10l223,241r1,28l216,288r-15,12l192,304r-12,3l293,307r5,-12l303,275r1,-23l301,234r-7,-18l290,208xe" fillcolor="#231f20" stroked="f">
                    <v:path arrowok="t" o:connecttype="custom" o:connectlocs="290,1030;74,1030;181,1030;193,1032;202,1036;215,1046;223,1063;224,1091;216,1110;201,1122;192,1126;180,1129;293,1129;298,1117;303,1097;304,1074;301,1056;294,1038;290,1030" o:connectangles="0,0,0,0,0,0,0,0,0,0,0,0,0,0,0,0,0,0,0"/>
                  </v:shape>
                  <v:shape id="Freeform 110" o:spid="_x0000_s1044" style="position:absolute;left:9767;top:822;width:305;height:371;visibility:visible;mso-wrap-style:square;v-text-anchor:top" coordsize="30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" path="m287,65l74,65r85,l181,66r17,4l212,76r6,11l218,120r-5,11l203,137r-17,7l164,146r113,l282,141r5,-15l290,105r,-29l287,65xe" fillcolor="#231f20" stroked="f">
                    <v:path arrowok="t" o:connecttype="custom" o:connectlocs="287,887;74,887;159,887;181,888;198,892;212,898;218,909;218,942;213,953;203,959;186,966;164,968;277,968;282,963;287,948;290,927;290,898;287,887" o:connectangles="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A46F86" w:rsidRPr="00205BA9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503311016" behindDoc="1" locked="0" layoutInCell="1" allowOverlap="1" wp14:anchorId="4BBAF888" wp14:editId="0A234439">
            <wp:simplePos x="0" y="0"/>
            <wp:positionH relativeFrom="page">
              <wp:posOffset>456565</wp:posOffset>
            </wp:positionH>
            <wp:positionV relativeFrom="page">
              <wp:posOffset>387350</wp:posOffset>
            </wp:positionV>
            <wp:extent cx="1897380" cy="504825"/>
            <wp:effectExtent l="0" t="0" r="7620" b="9525"/>
            <wp:wrapNone/>
            <wp:docPr id="107" name="Picture 107" descr="Australian Government - Department of the Prime Minsiter and Cabinet" title="Australian Government - Department of the Prime Minsiter and Cab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Australian Government - Department of the Prime Minsiter and Cabinet cr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86" w:rsidRPr="00205BA9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503311040" behindDoc="1" locked="0" layoutInCell="1" allowOverlap="1" wp14:anchorId="6E5ECC12" wp14:editId="6A5041C1">
            <wp:simplePos x="0" y="0"/>
            <wp:positionH relativeFrom="page">
              <wp:posOffset>2785745</wp:posOffset>
            </wp:positionH>
            <wp:positionV relativeFrom="page">
              <wp:posOffset>385445</wp:posOffset>
            </wp:positionV>
            <wp:extent cx="1849755" cy="435610"/>
            <wp:effectExtent l="0" t="0" r="0" b="2540"/>
            <wp:wrapNone/>
            <wp:docPr id="106" name="Picture 106" descr="Australian Government - Australian Taxation Office" title="Australian Government - Australian Taxation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Australian Government - Australian Taxation Officer cr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F86" w:rsidRPr="00205BA9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36904AE4" wp14:editId="2B560B61">
                <wp:simplePos x="0" y="0"/>
                <wp:positionH relativeFrom="page">
                  <wp:posOffset>1147445</wp:posOffset>
                </wp:positionH>
                <wp:positionV relativeFrom="page">
                  <wp:posOffset>4364990</wp:posOffset>
                </wp:positionV>
                <wp:extent cx="954405" cy="203200"/>
                <wp:effectExtent l="4445" t="2540" r="3175" b="381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2E826" w14:textId="77777777" w:rsidR="00717AA6" w:rsidRPr="00666F5F" w:rsidRDefault="00666F5F" w:rsidP="00666F5F">
                            <w:pPr>
                              <w:pStyle w:val="Heading2"/>
                            </w:pPr>
                            <w:r w:rsidRPr="00666F5F">
                              <w:t>Social norms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04A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0.35pt;margin-top:343.7pt;width:75.15pt;height:16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" filled="f" stroked="f">
                <v:textbox inset="0,0,0,0">
                  <w:txbxContent>
                    <w:p w14:paraId="7BE2E826" w14:textId="77777777" w:rsidR="00717AA6" w:rsidRPr="00666F5F" w:rsidRDefault="00666F5F" w:rsidP="00666F5F">
                      <w:pPr>
                        <w:pStyle w:val="Heading2"/>
                      </w:pPr>
                      <w:r w:rsidRPr="00666F5F">
                        <w:t>Social norms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6F86" w:rsidRPr="00205BA9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05E22C49" wp14:editId="50C99DBF">
                <wp:simplePos x="0" y="0"/>
                <wp:positionH relativeFrom="page">
                  <wp:posOffset>3244215</wp:posOffset>
                </wp:positionH>
                <wp:positionV relativeFrom="page">
                  <wp:posOffset>4364990</wp:posOffset>
                </wp:positionV>
                <wp:extent cx="1154430" cy="203200"/>
                <wp:effectExtent l="0" t="2540" r="1905" b="381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2137" w14:textId="77777777" w:rsidR="00717AA6" w:rsidRDefault="00666F5F" w:rsidP="00666F5F">
                            <w:pPr>
                              <w:pStyle w:val="Heading2"/>
                            </w:pPr>
                            <w:r>
                              <w:rPr>
                                <w:spacing w:val="-4"/>
                              </w:rPr>
                              <w:t>A</w:t>
                            </w:r>
                            <w:r>
                              <w:t>vaila</w:t>
                            </w:r>
                            <w:r>
                              <w:rPr>
                                <w:spacing w:val="-4"/>
                              </w:rPr>
                              <w:t>bi</w:t>
                            </w:r>
                            <w:r>
                              <w:t>lity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bi</w:t>
                            </w:r>
                            <w:r>
                              <w:rPr>
                                <w:spacing w:val="-4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05CCF" id="Text Box 20" o:spid="_x0000_s1027" type="#_x0000_t202" style="position:absolute;left:0;text-align:left;margin-left:255.45pt;margin-top:343.7pt;width:90.9pt;height:16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7tsAIAALI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" filled="f" stroked="f">
                <v:textbox inset="0,0,0,0">
                  <w:txbxContent>
                    <w:p w:rsidR="00717AA6" w:rsidRDefault="00666F5F" w:rsidP="00666F5F">
                      <w:pPr>
                        <w:pStyle w:val="Heading2"/>
                      </w:pPr>
                      <w:r>
                        <w:rPr>
                          <w:spacing w:val="-4"/>
                        </w:rPr>
                        <w:t>A</w:t>
                      </w:r>
                      <w:r>
                        <w:t>vaila</w:t>
                      </w:r>
                      <w:r>
                        <w:rPr>
                          <w:spacing w:val="-4"/>
                        </w:rPr>
                        <w:t>bi</w:t>
                      </w:r>
                      <w:r>
                        <w:t>lity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bi</w:t>
                      </w:r>
                      <w:r>
                        <w:rPr>
                          <w:spacing w:val="-4"/>
                        </w:rPr>
                        <w:t>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6F86" w:rsidRPr="00205BA9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61B58F30" wp14:editId="5A184668">
                <wp:simplePos x="0" y="0"/>
                <wp:positionH relativeFrom="page">
                  <wp:posOffset>5660390</wp:posOffset>
                </wp:positionH>
                <wp:positionV relativeFrom="page">
                  <wp:posOffset>4364990</wp:posOffset>
                </wp:positionV>
                <wp:extent cx="627380" cy="203200"/>
                <wp:effectExtent l="2540" t="2540" r="0" b="3810"/>
                <wp:wrapNone/>
                <wp:docPr id="9" name="Text Box 19" title="Australian Government - Australian Taxation Off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D0F75" w14:textId="77777777" w:rsidR="00717AA6" w:rsidRDefault="00666F5F" w:rsidP="00666F5F">
                            <w:pPr>
                              <w:pStyle w:val="Heading2"/>
                            </w:pPr>
                            <w:r>
                              <w:rPr>
                                <w:spacing w:val="-2"/>
                              </w:rPr>
                              <w:t>S</w:t>
                            </w:r>
                            <w:r>
                              <w:t>ali</w:t>
                            </w:r>
                            <w:r>
                              <w:rPr>
                                <w:spacing w:val="-2"/>
                              </w:rPr>
                              <w:t>enc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58F30" id="Text Box 19" o:spid="_x0000_s1028" type="#_x0000_t202" alt="Title: Australian Government - Australian Taxation Office" style="position:absolute;left:0;text-align:left;margin-left:445.7pt;margin-top:343.7pt;width:49.4pt;height:16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" filled="f" stroked="f">
                <v:textbox inset="0,0,0,0">
                  <w:txbxContent>
                    <w:p w14:paraId="2B4D0F75" w14:textId="77777777" w:rsidR="00717AA6" w:rsidRDefault="00666F5F" w:rsidP="00666F5F">
                      <w:pPr>
                        <w:pStyle w:val="Heading2"/>
                      </w:pPr>
                      <w:r>
                        <w:rPr>
                          <w:spacing w:val="-2"/>
                        </w:rPr>
                        <w:t>S</w:t>
                      </w:r>
                      <w:r>
                        <w:t>ali</w:t>
                      </w:r>
                      <w:r>
                        <w:rPr>
                          <w:spacing w:val="-2"/>
                        </w:rPr>
                        <w:t>enc</w:t>
                      </w:r>
                      <w: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17AA6" w:rsidRPr="00205BA9" w:rsidSect="00FA17E9">
      <w:footerReference w:type="default" r:id="rId12"/>
      <w:type w:val="continuous"/>
      <w:pgSz w:w="11910" w:h="16840"/>
      <w:pgMar w:top="851" w:right="1562" w:bottom="280" w:left="1701" w:header="72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6018F" w14:textId="77777777" w:rsidR="00650867" w:rsidRDefault="00650867" w:rsidP="00666F5F">
      <w:r>
        <w:separator/>
      </w:r>
    </w:p>
  </w:endnote>
  <w:endnote w:type="continuationSeparator" w:id="0">
    <w:p w14:paraId="5568560C" w14:textId="77777777" w:rsidR="00650867" w:rsidRDefault="00650867" w:rsidP="0066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89C0" w14:textId="77777777" w:rsidR="00666F5F" w:rsidRDefault="00666F5F" w:rsidP="00666F5F">
    <w:pPr>
      <w:spacing w:line="190" w:lineRule="exact"/>
      <w:ind w:left="20"/>
      <w:rPr>
        <w:rFonts w:ascii="Calibri"/>
        <w:color w:val="939598"/>
        <w:sz w:val="16"/>
      </w:rPr>
    </w:pPr>
    <w:r>
      <w:rPr>
        <w:rFonts w:ascii="Calibri"/>
        <w:color w:val="939598"/>
        <w:sz w:val="16"/>
      </w:rPr>
      <w:t>Behavioural</w:t>
    </w:r>
    <w:r>
      <w:rPr>
        <w:rFonts w:ascii="Calibri"/>
        <w:color w:val="939598"/>
        <w:spacing w:val="9"/>
        <w:sz w:val="16"/>
      </w:rPr>
      <w:t xml:space="preserve"> </w:t>
    </w:r>
    <w:r>
      <w:rPr>
        <w:rFonts w:ascii="Calibri"/>
        <w:color w:val="939598"/>
        <w:sz w:val="16"/>
      </w:rPr>
      <w:t>Economics</w:t>
    </w:r>
    <w:r>
      <w:rPr>
        <w:rFonts w:ascii="Calibri"/>
        <w:color w:val="939598"/>
        <w:spacing w:val="10"/>
        <w:sz w:val="16"/>
      </w:rPr>
      <w:t xml:space="preserve"> </w:t>
    </w:r>
    <w:r>
      <w:rPr>
        <w:rFonts w:ascii="Calibri"/>
        <w:color w:val="939598"/>
        <w:spacing w:val="-2"/>
        <w:sz w:val="16"/>
      </w:rPr>
      <w:t>Team</w:t>
    </w:r>
    <w:r>
      <w:rPr>
        <w:rFonts w:ascii="Calibri"/>
        <w:color w:val="939598"/>
        <w:spacing w:val="9"/>
        <w:sz w:val="16"/>
      </w:rPr>
      <w:t xml:space="preserve"> </w:t>
    </w:r>
    <w:r>
      <w:rPr>
        <w:rFonts w:ascii="Calibri"/>
        <w:color w:val="939598"/>
        <w:sz w:val="16"/>
      </w:rPr>
      <w:t>of</w:t>
    </w:r>
    <w:r>
      <w:rPr>
        <w:rFonts w:ascii="Calibri"/>
        <w:color w:val="939598"/>
        <w:spacing w:val="10"/>
        <w:sz w:val="16"/>
      </w:rPr>
      <w:t xml:space="preserve"> </w:t>
    </w:r>
    <w:r>
      <w:rPr>
        <w:rFonts w:ascii="Calibri"/>
        <w:color w:val="939598"/>
        <w:sz w:val="16"/>
      </w:rPr>
      <w:t>the</w:t>
    </w:r>
    <w:r>
      <w:rPr>
        <w:rFonts w:ascii="Calibri"/>
        <w:color w:val="939598"/>
        <w:spacing w:val="9"/>
        <w:sz w:val="16"/>
      </w:rPr>
      <w:t xml:space="preserve"> </w:t>
    </w:r>
    <w:r>
      <w:rPr>
        <w:rFonts w:ascii="Calibri"/>
        <w:color w:val="939598"/>
        <w:sz w:val="16"/>
      </w:rPr>
      <w:t>Australian</w:t>
    </w:r>
    <w:r>
      <w:rPr>
        <w:rFonts w:ascii="Calibri"/>
        <w:color w:val="939598"/>
        <w:spacing w:val="10"/>
        <w:sz w:val="16"/>
      </w:rPr>
      <w:t xml:space="preserve"> </w:t>
    </w:r>
    <w:r>
      <w:rPr>
        <w:rFonts w:ascii="Calibri"/>
        <w:color w:val="939598"/>
        <w:sz w:val="16"/>
      </w:rPr>
      <w:t xml:space="preserve">Government </w:t>
    </w:r>
    <w:r>
      <w:rPr>
        <w:rFonts w:ascii="Calibri"/>
        <w:color w:val="939598"/>
        <w:sz w:val="16"/>
      </w:rPr>
      <w:ptab w:relativeTo="margin" w:alignment="right" w:leader="none"/>
    </w:r>
    <w:r>
      <w:rPr>
        <w:rFonts w:ascii="Calibri"/>
        <w:color w:val="939598"/>
        <w:sz w:val="16"/>
      </w:rPr>
      <w:t>pmc.gov.au/beta</w:t>
    </w:r>
  </w:p>
  <w:p w14:paraId="4D076F87" w14:textId="77777777" w:rsidR="00666F5F" w:rsidRPr="00666F5F" w:rsidRDefault="00666F5F" w:rsidP="00666F5F">
    <w:pPr>
      <w:spacing w:line="190" w:lineRule="exact"/>
      <w:ind w:left="20"/>
      <w:rPr>
        <w:rFonts w:ascii="Calibri" w:eastAsia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17DF8" w14:textId="77777777" w:rsidR="00650867" w:rsidRDefault="00650867" w:rsidP="00666F5F">
      <w:r>
        <w:separator/>
      </w:r>
    </w:p>
  </w:footnote>
  <w:footnote w:type="continuationSeparator" w:id="0">
    <w:p w14:paraId="31B0290C" w14:textId="77777777" w:rsidR="00650867" w:rsidRDefault="00650867" w:rsidP="0066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18C"/>
    <w:multiLevelType w:val="hybridMultilevel"/>
    <w:tmpl w:val="0DC24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0FF"/>
    <w:multiLevelType w:val="hybridMultilevel"/>
    <w:tmpl w:val="54187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309C"/>
    <w:multiLevelType w:val="hybridMultilevel"/>
    <w:tmpl w:val="1E4CBF08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A6"/>
    <w:rsid w:val="00007598"/>
    <w:rsid w:val="001F66F5"/>
    <w:rsid w:val="00205BA9"/>
    <w:rsid w:val="005F17AA"/>
    <w:rsid w:val="00650867"/>
    <w:rsid w:val="00666F5F"/>
    <w:rsid w:val="00717AA6"/>
    <w:rsid w:val="009F4FE4"/>
    <w:rsid w:val="00A46F86"/>
    <w:rsid w:val="00DA64F0"/>
    <w:rsid w:val="00EC2242"/>
    <w:rsid w:val="00F30CA0"/>
    <w:rsid w:val="00FA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32E53"/>
  <w15:docId w15:val="{BBA4C424-CA1B-4DCC-B8D5-03645374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F5F"/>
    <w:pPr>
      <w:spacing w:line="614" w:lineRule="exact"/>
      <w:ind w:left="42"/>
      <w:outlineLvl w:val="0"/>
    </w:pPr>
    <w:rPr>
      <w:rFonts w:ascii="Calibri"/>
      <w:color w:val="231F20"/>
      <w:spacing w:val="-21"/>
      <w:w w:val="105"/>
      <w:sz w:val="5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666F5F"/>
    <w:pPr>
      <w:spacing w:line="317" w:lineRule="exact"/>
      <w:outlineLvl w:val="1"/>
    </w:pPr>
    <w:rPr>
      <w:color w:val="FFFFFF"/>
      <w:spacing w:val="-3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66F5F"/>
    <w:rPr>
      <w:rFonts w:ascii="Calibri"/>
      <w:color w:val="231F20"/>
      <w:spacing w:val="-21"/>
      <w:w w:val="105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6F5F"/>
    <w:rPr>
      <w:rFonts w:ascii="Calibri" w:eastAsia="Calibri" w:hAnsi="Calibri"/>
      <w:color w:val="FFFFFF"/>
      <w:spacing w:val="-3"/>
      <w:w w:val="10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66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F5F"/>
  </w:style>
  <w:style w:type="paragraph" w:styleId="Footer">
    <w:name w:val="footer"/>
    <w:basedOn w:val="Normal"/>
    <w:link w:val="FooterChar"/>
    <w:uiPriority w:val="99"/>
    <w:unhideWhenUsed/>
    <w:rsid w:val="00666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7E6C83D590A74C4394D27E264F534001" ma:contentTypeVersion="9" ma:contentTypeDescription="PMC Document" ma:contentTypeScope="" ma:versionID="9327c46f90be645f307ebd98f82b1e49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DOC18-314947</ShareHubID>
    <TaxCatchAll xmlns="166541c0-0594-4e6a-9105-c24d4b6de6f7">
      <Value>1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E6069B0D-874B-4F9C-928D-5C8F36C30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775BE-B6A6-467C-BF9B-F3E7D1E1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2C07D9-543F-4FDA-A669-9039BC1A278F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E81D7540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snapshot: Improving tax compliance</vt:lpstr>
    </vt:vector>
  </TitlesOfParts>
  <Company>Prime Minister &amp; Cabinet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snapshot: Improving tax compliance</dc:title>
  <dc:creator>The Behavioural Economics Team of the Australian Government</dc:creator>
  <cp:lastModifiedBy>Roberts, Sarah</cp:lastModifiedBy>
  <cp:revision>5</cp:revision>
  <dcterms:created xsi:type="dcterms:W3CDTF">2018-08-29T04:15:00Z</dcterms:created>
  <dcterms:modified xsi:type="dcterms:W3CDTF">2018-08-31T07:35:00Z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2018-08-29T00:00:00Z</vt:filetime>
  </property>
  <property fmtid="{D5CDD505-2E9C-101B-9397-08002B2CF9AE}" pid="4" name="ContentTypeId">
    <vt:lpwstr>0x0101002825A64A6E1845A99A9D8EE8A5686ECB007E6C83D590A74C4394D27E264F534001</vt:lpwstr>
  </property>
  <property fmtid="{D5CDD505-2E9C-101B-9397-08002B2CF9AE}" pid="5" name="HPRMSecurityLevel">
    <vt:lpwstr>1;#UNCLASSIFIED|9c49a7c7-17c7-412f-8077-62dec89b9196</vt:lpwstr>
  </property>
  <property fmtid="{D5CDD505-2E9C-101B-9397-08002B2CF9AE}" pid="6" name="HPRMSecurityCaveat">
    <vt:lpwstr/>
  </property>
</Properties>
</file>